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D8" w:rsidRPr="000849AF" w:rsidRDefault="007104D8" w:rsidP="00632BCF">
      <w:pPr>
        <w:jc w:val="both"/>
        <w:rPr>
          <w:rFonts w:ascii="Comic Sans MS" w:hAnsi="Comic Sans MS" w:cs="Comic Sans MS"/>
          <w:b/>
          <w:bCs/>
          <w:color w:val="800080"/>
          <w:sz w:val="12"/>
          <w:szCs w:val="12"/>
          <w:u w:val="thick"/>
        </w:rPr>
      </w:pPr>
    </w:p>
    <w:p w:rsidR="007104D8" w:rsidRDefault="007104D8" w:rsidP="00632BCF">
      <w:pPr>
        <w:ind w:right="-341"/>
        <w:jc w:val="center"/>
        <w:rPr>
          <w:b/>
          <w:bCs/>
          <w:color w:val="800000"/>
          <w:sz w:val="24"/>
          <w:szCs w:val="24"/>
        </w:rPr>
      </w:pPr>
      <w:r>
        <w:rPr>
          <w:b/>
          <w:bCs/>
          <w:color w:val="800000"/>
          <w:sz w:val="24"/>
          <w:szCs w:val="24"/>
        </w:rPr>
        <w:t>ΓΕΝΙΚΟ ΛΥΚΕΙΟ ΚΡΑΝΙΔΙΟΥ</w:t>
      </w:r>
    </w:p>
    <w:p w:rsidR="007104D8" w:rsidRDefault="007104D8" w:rsidP="00632BCF">
      <w:pPr>
        <w:ind w:right="-341"/>
        <w:jc w:val="center"/>
        <w:rPr>
          <w:b/>
          <w:bCs/>
          <w:color w:val="800000"/>
          <w:sz w:val="24"/>
          <w:szCs w:val="24"/>
        </w:rPr>
      </w:pPr>
      <w:r>
        <w:rPr>
          <w:b/>
          <w:bCs/>
          <w:color w:val="800000"/>
          <w:sz w:val="24"/>
          <w:szCs w:val="24"/>
        </w:rPr>
        <w:t>ΠΡΟΓΡΑΜΜΑ ΓΡΑΠΤΩΝ ΠΡΟΑΓΩΓΙΚΩΝ ΚΑΙ ΑΠΟΛΥΤΗΡΙΩΝ ΕΞΕΤΑΣΕΩΝ</w:t>
      </w:r>
    </w:p>
    <w:p w:rsidR="007104D8" w:rsidRPr="00632BCF" w:rsidRDefault="0006768A" w:rsidP="00632BCF">
      <w:pPr>
        <w:ind w:right="-341"/>
        <w:jc w:val="center"/>
        <w:rPr>
          <w:b/>
          <w:bCs/>
          <w:color w:val="800000"/>
          <w:sz w:val="24"/>
          <w:szCs w:val="24"/>
          <w:lang w:val="en-US"/>
        </w:rPr>
      </w:pPr>
      <w:r>
        <w:rPr>
          <w:b/>
          <w:bCs/>
          <w:color w:val="800000"/>
          <w:sz w:val="24"/>
          <w:szCs w:val="24"/>
        </w:rPr>
        <w:t>ΠΕΡΙΟΔΟΥ ΜΑΪΟΥ – ΙΟΥΝΙΟΥ 201</w:t>
      </w:r>
      <w:r w:rsidR="009236D1">
        <w:rPr>
          <w:b/>
          <w:bCs/>
          <w:color w:val="800000"/>
          <w:sz w:val="24"/>
          <w:szCs w:val="24"/>
          <w:lang w:val="en-US"/>
        </w:rPr>
        <w:t>9</w:t>
      </w:r>
      <w:bookmarkStart w:id="0" w:name="_GoBack"/>
      <w:bookmarkEnd w:id="0"/>
    </w:p>
    <w:p w:rsidR="007104D8" w:rsidRPr="000E2D24" w:rsidRDefault="007104D8" w:rsidP="009B3315">
      <w:pPr>
        <w:ind w:left="-900"/>
        <w:jc w:val="center"/>
        <w:rPr>
          <w:rFonts w:cs="Times New Roman"/>
          <w:b/>
          <w:bCs/>
          <w:color w:val="800000"/>
          <w:sz w:val="24"/>
          <w:szCs w:val="24"/>
        </w:rPr>
      </w:pPr>
    </w:p>
    <w:tbl>
      <w:tblPr>
        <w:tblW w:w="865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1925"/>
        <w:gridCol w:w="2160"/>
        <w:gridCol w:w="2700"/>
      </w:tblGrid>
      <w:tr w:rsidR="007104D8" w:rsidRPr="006D1E95" w:rsidTr="0006768A">
        <w:trPr>
          <w:trHeight w:val="506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E60B81" w:rsidRDefault="007104D8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60B81">
              <w:rPr>
                <w:b/>
                <w:bCs/>
                <w:sz w:val="24"/>
                <w:szCs w:val="24"/>
              </w:rPr>
              <w:t>ΗΜΕΡ/ΝΙΑ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E60B81" w:rsidRDefault="007104D8" w:rsidP="00701321">
            <w:pPr>
              <w:jc w:val="center"/>
              <w:rPr>
                <w:rFonts w:cs="Times New Roman"/>
                <w:b/>
                <w:bCs/>
                <w:color w:val="333399"/>
              </w:rPr>
            </w:pPr>
            <w:r w:rsidRPr="00E60B81">
              <w:rPr>
                <w:b/>
                <w:bCs/>
                <w:color w:val="333399"/>
                <w:sz w:val="24"/>
                <w:szCs w:val="24"/>
              </w:rPr>
              <w:t xml:space="preserve">Α’ ΛΥΚΕΙΟΥ 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E60B81" w:rsidRDefault="007104D8" w:rsidP="00701321">
            <w:pPr>
              <w:jc w:val="center"/>
              <w:rPr>
                <w:rFonts w:cs="Times New Roman"/>
                <w:color w:val="008000"/>
              </w:rPr>
            </w:pPr>
            <w:r w:rsidRPr="00E60B81">
              <w:rPr>
                <w:b/>
                <w:bCs/>
                <w:color w:val="008000"/>
                <w:sz w:val="24"/>
                <w:szCs w:val="24"/>
              </w:rPr>
              <w:t>Β’ ΛΥΚΕΙΟΥ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E60B81" w:rsidRDefault="007104D8" w:rsidP="00701321">
            <w:pPr>
              <w:jc w:val="center"/>
              <w:rPr>
                <w:rFonts w:cs="Times New Roman"/>
                <w:color w:val="FF0000"/>
              </w:rPr>
            </w:pPr>
            <w:r w:rsidRPr="00E60B81">
              <w:rPr>
                <w:b/>
                <w:bCs/>
                <w:color w:val="FF0000"/>
                <w:sz w:val="24"/>
                <w:szCs w:val="24"/>
              </w:rPr>
              <w:t>Γ’ ΛΥΚΕΙΟΥ</w:t>
            </w:r>
          </w:p>
        </w:tc>
      </w:tr>
      <w:tr w:rsidR="007104D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236D1" w:rsidRDefault="004E29A8" w:rsidP="009236D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="009236D1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06768A">
              <w:rPr>
                <w:b/>
                <w:bCs/>
                <w:color w:val="000000"/>
                <w:sz w:val="24"/>
                <w:szCs w:val="24"/>
              </w:rPr>
              <w:t xml:space="preserve">/5 </w:t>
            </w:r>
            <w:r w:rsidR="009236D1">
              <w:rPr>
                <w:b/>
                <w:bCs/>
                <w:color w:val="000000"/>
                <w:sz w:val="24"/>
                <w:szCs w:val="24"/>
              </w:rPr>
              <w:t>Πέμπτη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ΠΟΛΙΤΙΚΗ ΠΑΙΔΕΙΑ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972228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2228">
              <w:rPr>
                <w:rFonts w:cs="Times New Roman"/>
                <w:b/>
                <w:bCs/>
                <w:sz w:val="24"/>
                <w:szCs w:val="24"/>
              </w:rPr>
              <w:t>ΙΣΤΟΡΙΑ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ΕΚΘΕΣΗ</w:t>
            </w:r>
          </w:p>
        </w:tc>
      </w:tr>
      <w:tr w:rsidR="007104D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06768A" w:rsidRDefault="009236D1" w:rsidP="009236D1">
            <w:pPr>
              <w:ind w:left="1440" w:hanging="144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7104D8" w:rsidRPr="0006768A">
              <w:rPr>
                <w:b/>
                <w:bCs/>
                <w:color w:val="000000"/>
                <w:sz w:val="24"/>
                <w:szCs w:val="24"/>
              </w:rPr>
              <w:t>/5</w:t>
            </w:r>
            <w:r w:rsidR="00DE62C4" w:rsidRPr="000676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Τρίτη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ΑΡΧΑΙΑ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Default="00972228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ΜΑΘΗΜΑΤΙΚΑ ΚΑΤΕΥΘΥΝΣΗΣ/</w:t>
            </w:r>
          </w:p>
          <w:p w:rsidR="00972228" w:rsidRPr="00972228" w:rsidRDefault="00972228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ΑΡΧΑΙΑ ΚΑΤΕΥΘΥΝΣΗΣ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ΒΙΟΛΟΓΙΑ</w:t>
            </w:r>
          </w:p>
        </w:tc>
      </w:tr>
      <w:tr w:rsidR="007104D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06768A" w:rsidRDefault="009236D1" w:rsidP="009236D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7104D8" w:rsidRPr="0006768A">
              <w:rPr>
                <w:b/>
                <w:bCs/>
                <w:color w:val="000000"/>
                <w:sz w:val="24"/>
                <w:szCs w:val="24"/>
              </w:rPr>
              <w:t xml:space="preserve">/5 </w:t>
            </w:r>
            <w:r>
              <w:rPr>
                <w:b/>
                <w:bCs/>
                <w:color w:val="000000"/>
                <w:sz w:val="24"/>
                <w:szCs w:val="24"/>
              </w:rPr>
              <w:t>Τετάρτη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1370D8" w:rsidRDefault="001370D8" w:rsidP="001370D8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ΓΕΩΜΕΤΡΙΑ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972228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ΕΚΘΕΣΗ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ΜΑΘΗΜΑΤΙΚΑ</w:t>
            </w:r>
          </w:p>
        </w:tc>
      </w:tr>
      <w:tr w:rsidR="007104D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06768A" w:rsidRDefault="009236D1" w:rsidP="009236D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30/5</w:t>
            </w:r>
            <w:r w:rsidR="007104D8" w:rsidRPr="0006768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Πέμπτη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ΧΗΜΕΙΑ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226C2A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ΑΛΓΕΒΡΑ/ </w:t>
            </w:r>
            <w:r w:rsidR="00972228">
              <w:rPr>
                <w:rFonts w:cs="Times New Roman"/>
                <w:b/>
                <w:bCs/>
                <w:sz w:val="24"/>
                <w:szCs w:val="24"/>
              </w:rPr>
              <w:t>ΣΥΓΧΡΟΝΟΣ ΚΟΣΜΟΣ ΠΟΛΙΤΗΣ ΚΑΙ ΔΗΜΟΚΡΑΤΙΑ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972228" w:rsidRDefault="00BB59B2" w:rsidP="000676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B59B2">
              <w:rPr>
                <w:b/>
                <w:sz w:val="24"/>
                <w:szCs w:val="24"/>
              </w:rPr>
              <w:t>ΙΣΤΟΡΙΑ</w:t>
            </w:r>
          </w:p>
        </w:tc>
      </w:tr>
      <w:tr w:rsidR="007104D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06768A" w:rsidRDefault="00DE62C4" w:rsidP="00C30FA1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b/>
                <w:bCs/>
                <w:color w:val="000000"/>
                <w:sz w:val="24"/>
                <w:szCs w:val="24"/>
              </w:rPr>
              <w:t xml:space="preserve">4/6 </w:t>
            </w:r>
            <w:r w:rsidR="00C30FA1">
              <w:rPr>
                <w:b/>
                <w:bCs/>
                <w:color w:val="000000"/>
                <w:sz w:val="24"/>
                <w:szCs w:val="24"/>
              </w:rPr>
              <w:t>Τρίτη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EF1E25" w:rsidRDefault="00BB59B2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 w:rsidRPr="00EF1E25">
              <w:rPr>
                <w:rFonts w:cs="Times New Roman"/>
                <w:b/>
                <w:bCs/>
                <w:sz w:val="24"/>
                <w:szCs w:val="24"/>
              </w:rPr>
              <w:t>ΙΣΤΟΡΙΑ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Default="00972228" w:rsidP="0006768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72228">
              <w:rPr>
                <w:rFonts w:cs="Times New Roman"/>
                <w:b/>
                <w:bCs/>
                <w:sz w:val="24"/>
                <w:szCs w:val="24"/>
              </w:rPr>
              <w:t>ΦΥΣΙΚΗ ΚΑΤΕΥΘΥΝΣΗΣ/</w:t>
            </w:r>
          </w:p>
          <w:p w:rsidR="007104D8" w:rsidRPr="0006768A" w:rsidRDefault="00972228" w:rsidP="0006768A">
            <w:pPr>
              <w:jc w:val="center"/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972228">
              <w:rPr>
                <w:rFonts w:cs="Times New Roman"/>
                <w:b/>
                <w:bCs/>
                <w:sz w:val="24"/>
                <w:szCs w:val="24"/>
              </w:rPr>
              <w:t>ΒΑΚΕ ΚΑΤΕΥΘΥΝΗ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04D8" w:rsidRPr="0006768A" w:rsidRDefault="00FB2965" w:rsidP="000676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b/>
                <w:color w:val="FF0000"/>
                <w:sz w:val="24"/>
                <w:szCs w:val="24"/>
              </w:rPr>
              <w:t>ΕΠΑΝΑΛΗΠΤΙΚΕΣ ΕΝΔΟΣΧΟΛΙΚΑ</w:t>
            </w:r>
          </w:p>
        </w:tc>
      </w:tr>
      <w:tr w:rsidR="00972228" w:rsidRPr="00277064" w:rsidTr="0006768A">
        <w:trPr>
          <w:trHeight w:val="824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813A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b/>
                <w:bCs/>
                <w:color w:val="000000"/>
                <w:sz w:val="24"/>
                <w:szCs w:val="24"/>
              </w:rPr>
              <w:t xml:space="preserve">5/6 </w:t>
            </w:r>
            <w:r>
              <w:rPr>
                <w:b/>
                <w:bCs/>
                <w:color w:val="000000"/>
                <w:sz w:val="24"/>
                <w:szCs w:val="24"/>
              </w:rPr>
              <w:t>Τετάρτη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1370D8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ΕΚΦΡΑΣΗ ΕΚΘΕΣΗ –ΛΟΓΟΤΕΧΝΙΑ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8000"/>
                <w:sz w:val="24"/>
                <w:szCs w:val="24"/>
              </w:rPr>
              <w:t>-------------------------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28" w:rsidRPr="0006768A" w:rsidRDefault="00972228" w:rsidP="000676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6768A">
              <w:rPr>
                <w:b/>
                <w:color w:val="FF0000"/>
                <w:sz w:val="24"/>
                <w:szCs w:val="24"/>
              </w:rPr>
              <w:t>ΕΠΑΝΑΛΗΠΤΙΚΕΣ ΕΝΔΟΣΧΟΛΙΚΑ</w:t>
            </w:r>
          </w:p>
        </w:tc>
      </w:tr>
      <w:tr w:rsidR="0097222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813A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b/>
                <w:bCs/>
                <w:color w:val="000000"/>
                <w:sz w:val="24"/>
                <w:szCs w:val="24"/>
              </w:rPr>
              <w:t xml:space="preserve">6/6 </w:t>
            </w:r>
            <w:r>
              <w:rPr>
                <w:b/>
                <w:bCs/>
                <w:color w:val="000000"/>
                <w:sz w:val="24"/>
                <w:szCs w:val="24"/>
              </w:rPr>
              <w:t>Πέμπτη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BB59B2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 w:rsidRPr="00EF1E25">
              <w:rPr>
                <w:rFonts w:cs="Times New Roman"/>
                <w:b/>
                <w:bCs/>
                <w:sz w:val="24"/>
                <w:szCs w:val="24"/>
              </w:rPr>
              <w:t>ΦΥΣΙΚΗ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972228">
              <w:rPr>
                <w:rFonts w:cs="Times New Roman"/>
                <w:b/>
                <w:bCs/>
                <w:sz w:val="24"/>
                <w:szCs w:val="24"/>
              </w:rPr>
              <w:t>ΒΙΟΛΟΓΙΑ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28" w:rsidRPr="0006768A" w:rsidRDefault="00972228" w:rsidP="0006768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6768A">
              <w:rPr>
                <w:b/>
                <w:color w:val="FF0000"/>
                <w:sz w:val="24"/>
                <w:szCs w:val="24"/>
              </w:rPr>
              <w:t>ΕΠΑΝΑΛΗΠΤΙΚΕΣ ΕΝΔΟΣΧΟΛΙΚΑ</w:t>
            </w:r>
          </w:p>
        </w:tc>
      </w:tr>
      <w:tr w:rsidR="00972228" w:rsidRPr="00277064" w:rsidTr="0006768A">
        <w:trPr>
          <w:trHeight w:val="459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813A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7/6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Παρασκευή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8000"/>
                <w:sz w:val="24"/>
                <w:szCs w:val="24"/>
              </w:rPr>
              <w:t>-------------------------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ΠΑΝΕΛΛΑΔΙΚΕΣ</w:t>
            </w:r>
          </w:p>
        </w:tc>
      </w:tr>
      <w:tr w:rsidR="0097222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813A5">
            <w:pP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06768A"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>/6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Δευτέρα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ΠΑΝΕΛΛΑΔΙΚΕΣ</w:t>
            </w:r>
          </w:p>
        </w:tc>
      </w:tr>
      <w:tr w:rsidR="00972228" w:rsidRPr="00277064" w:rsidTr="0006768A">
        <w:trPr>
          <w:trHeight w:val="414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813A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11/6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Τρίτη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BB59B2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 w:rsidRPr="00EF1E25">
              <w:rPr>
                <w:rFonts w:cs="Times New Roman"/>
                <w:b/>
                <w:bCs/>
                <w:sz w:val="24"/>
                <w:szCs w:val="24"/>
              </w:rPr>
              <w:t>ΑΛΓΕΒΡΑ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-----------------------------</w:t>
            </w:r>
          </w:p>
        </w:tc>
      </w:tr>
      <w:tr w:rsidR="00972228" w:rsidRPr="00277064" w:rsidTr="0006768A">
        <w:trPr>
          <w:trHeight w:val="38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813A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12/6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Τετάρτη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b/>
                <w:color w:val="FF0000"/>
                <w:sz w:val="24"/>
                <w:szCs w:val="24"/>
              </w:rPr>
              <w:t>ΠΑΝΕΛΛΑΔΙΚΕΣ</w:t>
            </w:r>
          </w:p>
        </w:tc>
      </w:tr>
      <w:tr w:rsidR="00972228" w:rsidRPr="00277064" w:rsidTr="00FD40FD">
        <w:trPr>
          <w:trHeight w:val="11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768A">
              <w:rPr>
                <w:b/>
                <w:sz w:val="24"/>
                <w:szCs w:val="24"/>
              </w:rPr>
              <w:t xml:space="preserve">13/6 </w:t>
            </w:r>
            <w:r>
              <w:rPr>
                <w:b/>
                <w:sz w:val="24"/>
                <w:szCs w:val="24"/>
              </w:rPr>
              <w:t>Πέμπτη</w:t>
            </w:r>
          </w:p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28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28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FD40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-----------------------------</w:t>
            </w:r>
          </w:p>
        </w:tc>
      </w:tr>
      <w:tr w:rsidR="00972228" w:rsidRPr="00277064" w:rsidTr="0006768A">
        <w:trPr>
          <w:trHeight w:val="671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768A">
              <w:rPr>
                <w:b/>
                <w:sz w:val="24"/>
                <w:szCs w:val="24"/>
              </w:rPr>
              <w:t xml:space="preserve">14/6 </w:t>
            </w:r>
            <w:r>
              <w:rPr>
                <w:b/>
                <w:sz w:val="24"/>
                <w:szCs w:val="24"/>
              </w:rPr>
              <w:t>Παρασκευή</w:t>
            </w:r>
          </w:p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28" w:rsidRDefault="00972228" w:rsidP="0006768A">
            <w:pPr>
              <w:jc w:val="center"/>
              <w:rPr>
                <w:b/>
                <w:sz w:val="24"/>
                <w:szCs w:val="24"/>
              </w:rPr>
            </w:pPr>
          </w:p>
          <w:p w:rsidR="00972228" w:rsidRDefault="00972228" w:rsidP="00C13DA6">
            <w:pPr>
              <w:rPr>
                <w:sz w:val="24"/>
                <w:szCs w:val="24"/>
              </w:rPr>
            </w:pPr>
          </w:p>
          <w:p w:rsidR="00972228" w:rsidRPr="00C13DA6" w:rsidRDefault="00972228" w:rsidP="00C13DA6">
            <w:pPr>
              <w:rPr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2228" w:rsidRDefault="00972228" w:rsidP="0006768A">
            <w:pPr>
              <w:jc w:val="center"/>
              <w:rPr>
                <w:b/>
                <w:sz w:val="24"/>
                <w:szCs w:val="24"/>
              </w:rPr>
            </w:pPr>
          </w:p>
          <w:p w:rsidR="00972228" w:rsidRDefault="00972228" w:rsidP="00C13DA6">
            <w:pPr>
              <w:rPr>
                <w:sz w:val="24"/>
                <w:szCs w:val="24"/>
              </w:rPr>
            </w:pPr>
          </w:p>
          <w:p w:rsidR="00972228" w:rsidRPr="00C13DA6" w:rsidRDefault="00972228" w:rsidP="00C13DA6">
            <w:pPr>
              <w:rPr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b/>
                <w:sz w:val="24"/>
                <w:szCs w:val="24"/>
              </w:rPr>
            </w:pPr>
            <w:r w:rsidRPr="0006768A">
              <w:rPr>
                <w:b/>
                <w:color w:val="FF0000"/>
                <w:sz w:val="24"/>
                <w:szCs w:val="24"/>
              </w:rPr>
              <w:t>ΠΑΝΕΛΛΑΔΙΚΕΣ</w:t>
            </w:r>
          </w:p>
        </w:tc>
      </w:tr>
      <w:tr w:rsidR="00972228" w:rsidRPr="00277064" w:rsidTr="00C13DA6">
        <w:trPr>
          <w:trHeight w:val="522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675D0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18/6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Τρίτη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bCs/>
                <w:color w:val="000080"/>
                <w:sz w:val="24"/>
                <w:szCs w:val="24"/>
              </w:rPr>
              <w:t>-----------------------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8000"/>
                <w:sz w:val="24"/>
                <w:szCs w:val="24"/>
              </w:rPr>
              <w:t>-----------------------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ΠΑΝΕΛΛΑΔΙΚΕΣ</w:t>
            </w:r>
          </w:p>
        </w:tc>
      </w:tr>
      <w:tr w:rsidR="00972228" w:rsidRPr="00277064" w:rsidTr="0006768A">
        <w:trPr>
          <w:trHeight w:val="530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675D0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19/6 Τ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ετάρτη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ΕΠΑΝΑΛΗΠΤΙΚΕΣ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8000"/>
                <w:sz w:val="24"/>
                <w:szCs w:val="24"/>
              </w:rPr>
              <w:t>ΕΠΑΝΑΛΗΠΤΙΚΕΣ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954193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-----------------------------</w:t>
            </w:r>
          </w:p>
        </w:tc>
      </w:tr>
      <w:tr w:rsidR="00972228" w:rsidRPr="00277064" w:rsidTr="0006768A">
        <w:trPr>
          <w:trHeight w:val="410"/>
        </w:trPr>
        <w:tc>
          <w:tcPr>
            <w:tcW w:w="1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20/6 Πέμπτη</w:t>
            </w:r>
          </w:p>
        </w:tc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0080"/>
                <w:sz w:val="24"/>
                <w:szCs w:val="24"/>
                <w:lang w:val="en-US"/>
              </w:rPr>
            </w:pPr>
            <w:r w:rsidRPr="0006768A">
              <w:rPr>
                <w:rFonts w:cs="Times New Roman"/>
                <w:b/>
                <w:bCs/>
                <w:color w:val="000080"/>
                <w:sz w:val="24"/>
                <w:szCs w:val="24"/>
              </w:rPr>
              <w:t>ΕΠΑΝΑΛΗΠΤΙΚΕΣ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008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008000"/>
                <w:sz w:val="24"/>
                <w:szCs w:val="24"/>
              </w:rPr>
              <w:t>ΕΠΑΝΑΛΗΠΤΙΚΕΣ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06768A" w:rsidRDefault="00972228" w:rsidP="0006768A">
            <w:pPr>
              <w:jc w:val="center"/>
              <w:rPr>
                <w:rFonts w:cs="Times New Roman"/>
                <w:b/>
                <w:bCs/>
                <w:color w:val="FF0000"/>
                <w:sz w:val="24"/>
                <w:szCs w:val="24"/>
              </w:rPr>
            </w:pPr>
            <w:r w:rsidRPr="0006768A">
              <w:rPr>
                <w:rFonts w:cs="Times New Roman"/>
                <w:b/>
                <w:bCs/>
                <w:color w:val="FF0000"/>
                <w:sz w:val="24"/>
                <w:szCs w:val="24"/>
              </w:rPr>
              <w:t>-----------------------------</w:t>
            </w:r>
          </w:p>
        </w:tc>
      </w:tr>
      <w:tr w:rsidR="00972228" w:rsidRPr="006D1E95">
        <w:trPr>
          <w:trHeight w:val="382"/>
        </w:trPr>
        <w:tc>
          <w:tcPr>
            <w:tcW w:w="865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2228" w:rsidRPr="00226C2A" w:rsidRDefault="00972228" w:rsidP="00226C2A">
            <w:pPr>
              <w:rPr>
                <w:sz w:val="24"/>
                <w:szCs w:val="24"/>
                <w:shd w:val="clear" w:color="auto" w:fill="FFFF00"/>
              </w:rPr>
            </w:pPr>
            <w:r w:rsidRPr="001959BE">
              <w:rPr>
                <w:sz w:val="24"/>
                <w:szCs w:val="24"/>
                <w:u w:val="single"/>
                <w:shd w:val="clear" w:color="auto" w:fill="FFFF00"/>
              </w:rPr>
              <w:t>Ώρα προσέλευσης</w:t>
            </w:r>
            <w:r>
              <w:rPr>
                <w:sz w:val="24"/>
                <w:szCs w:val="24"/>
                <w:u w:val="single"/>
                <w:shd w:val="clear" w:color="auto" w:fill="FFFF00"/>
              </w:rPr>
              <w:t xml:space="preserve">  </w:t>
            </w:r>
            <w:r w:rsidRPr="001959BE">
              <w:rPr>
                <w:sz w:val="24"/>
                <w:szCs w:val="24"/>
                <w:shd w:val="clear" w:color="auto" w:fill="FFFF00"/>
              </w:rPr>
              <w:t xml:space="preserve">  </w:t>
            </w:r>
            <w:r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1959BE">
              <w:rPr>
                <w:sz w:val="28"/>
                <w:szCs w:val="28"/>
                <w:shd w:val="clear" w:color="auto" w:fill="FFFF00"/>
              </w:rPr>
              <w:t>Α΄</w:t>
            </w:r>
            <w:r w:rsidR="00226C2A">
              <w:rPr>
                <w:sz w:val="24"/>
                <w:szCs w:val="24"/>
                <w:shd w:val="clear" w:color="auto" w:fill="FFFF00"/>
              </w:rPr>
              <w:t xml:space="preserve"> τάξη    8</w:t>
            </w:r>
            <w:r>
              <w:rPr>
                <w:sz w:val="24"/>
                <w:szCs w:val="24"/>
                <w:shd w:val="clear" w:color="auto" w:fill="FFFF00"/>
              </w:rPr>
              <w:t xml:space="preserve">.30                 </w:t>
            </w:r>
            <w:r w:rsidRPr="001959BE">
              <w:rPr>
                <w:sz w:val="24"/>
                <w:szCs w:val="24"/>
                <w:shd w:val="clear" w:color="auto" w:fill="FFFF00"/>
              </w:rPr>
              <w:t xml:space="preserve"> Β</w:t>
            </w:r>
            <w:r>
              <w:rPr>
                <w:sz w:val="24"/>
                <w:szCs w:val="24"/>
                <w:shd w:val="clear" w:color="auto" w:fill="FFFF00"/>
              </w:rPr>
              <w:t xml:space="preserve">΄τάξη   </w:t>
            </w:r>
            <w:r w:rsidR="00226C2A">
              <w:rPr>
                <w:sz w:val="24"/>
                <w:szCs w:val="24"/>
                <w:shd w:val="clear" w:color="auto" w:fill="FFFF00"/>
              </w:rPr>
              <w:t>10</w:t>
            </w:r>
            <w:r>
              <w:rPr>
                <w:sz w:val="24"/>
                <w:szCs w:val="24"/>
                <w:shd w:val="clear" w:color="auto" w:fill="FFFF00"/>
              </w:rPr>
              <w:t xml:space="preserve">.30  </w:t>
            </w:r>
            <w:r w:rsidRPr="001959BE">
              <w:rPr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sz w:val="24"/>
                <w:szCs w:val="24"/>
                <w:shd w:val="clear" w:color="auto" w:fill="FFFF00"/>
              </w:rPr>
              <w:t xml:space="preserve">           </w:t>
            </w:r>
            <w:r w:rsidRPr="001959BE">
              <w:rPr>
                <w:sz w:val="24"/>
                <w:szCs w:val="24"/>
                <w:shd w:val="clear" w:color="auto" w:fill="FFFF00"/>
              </w:rPr>
              <w:t xml:space="preserve"> </w:t>
            </w:r>
            <w:r w:rsidRPr="001959BE">
              <w:rPr>
                <w:sz w:val="28"/>
                <w:szCs w:val="28"/>
                <w:shd w:val="clear" w:color="auto" w:fill="FFFF00"/>
              </w:rPr>
              <w:t>Γ΄</w:t>
            </w:r>
            <w:r w:rsidR="00226C2A">
              <w:rPr>
                <w:sz w:val="24"/>
                <w:szCs w:val="24"/>
                <w:shd w:val="clear" w:color="auto" w:fill="FFFF00"/>
              </w:rPr>
              <w:t xml:space="preserve">  τάξη     8.30  </w:t>
            </w:r>
          </w:p>
        </w:tc>
      </w:tr>
    </w:tbl>
    <w:p w:rsidR="007104D8" w:rsidRPr="009236D1" w:rsidRDefault="007104D8" w:rsidP="006C480F">
      <w:pPr>
        <w:rPr>
          <w:rFonts w:cs="Times New Roman"/>
        </w:rPr>
      </w:pPr>
    </w:p>
    <w:sectPr w:rsidR="007104D8" w:rsidRPr="009236D1" w:rsidSect="00632BC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15"/>
    <w:rsid w:val="00025454"/>
    <w:rsid w:val="00053ADA"/>
    <w:rsid w:val="000671F1"/>
    <w:rsid w:val="0006768A"/>
    <w:rsid w:val="000801E9"/>
    <w:rsid w:val="000832CE"/>
    <w:rsid w:val="000849AF"/>
    <w:rsid w:val="000D3E34"/>
    <w:rsid w:val="000E2D24"/>
    <w:rsid w:val="000E4FDE"/>
    <w:rsid w:val="000F07B4"/>
    <w:rsid w:val="00107DFD"/>
    <w:rsid w:val="00127619"/>
    <w:rsid w:val="001338CB"/>
    <w:rsid w:val="001370D8"/>
    <w:rsid w:val="0014409F"/>
    <w:rsid w:val="001519A8"/>
    <w:rsid w:val="001959BE"/>
    <w:rsid w:val="001B7AE1"/>
    <w:rsid w:val="001C7208"/>
    <w:rsid w:val="00214010"/>
    <w:rsid w:val="00226C2A"/>
    <w:rsid w:val="00246A52"/>
    <w:rsid w:val="002475A7"/>
    <w:rsid w:val="00263B1B"/>
    <w:rsid w:val="00276C3B"/>
    <w:rsid w:val="00277064"/>
    <w:rsid w:val="002850D7"/>
    <w:rsid w:val="002C1FE9"/>
    <w:rsid w:val="002C5455"/>
    <w:rsid w:val="0034770F"/>
    <w:rsid w:val="00356DBC"/>
    <w:rsid w:val="003B6FF3"/>
    <w:rsid w:val="003C1FD1"/>
    <w:rsid w:val="003E3BA9"/>
    <w:rsid w:val="00400C96"/>
    <w:rsid w:val="00451C95"/>
    <w:rsid w:val="00453A42"/>
    <w:rsid w:val="00462D7C"/>
    <w:rsid w:val="00465E9E"/>
    <w:rsid w:val="004976CF"/>
    <w:rsid w:val="004A014B"/>
    <w:rsid w:val="004C4ACA"/>
    <w:rsid w:val="004D06C5"/>
    <w:rsid w:val="004E29A8"/>
    <w:rsid w:val="004E2F3F"/>
    <w:rsid w:val="004E732C"/>
    <w:rsid w:val="00506127"/>
    <w:rsid w:val="00535AD0"/>
    <w:rsid w:val="00561694"/>
    <w:rsid w:val="00562058"/>
    <w:rsid w:val="005859C8"/>
    <w:rsid w:val="005D4F38"/>
    <w:rsid w:val="005D6D33"/>
    <w:rsid w:val="005F630E"/>
    <w:rsid w:val="005F75BA"/>
    <w:rsid w:val="00626E56"/>
    <w:rsid w:val="00632BCF"/>
    <w:rsid w:val="0064793A"/>
    <w:rsid w:val="00675D0A"/>
    <w:rsid w:val="006A1E72"/>
    <w:rsid w:val="006B444C"/>
    <w:rsid w:val="006C3BC7"/>
    <w:rsid w:val="006C480F"/>
    <w:rsid w:val="006D1423"/>
    <w:rsid w:val="006D1E95"/>
    <w:rsid w:val="006E0CDC"/>
    <w:rsid w:val="006E30ED"/>
    <w:rsid w:val="006E7509"/>
    <w:rsid w:val="00701321"/>
    <w:rsid w:val="007104D8"/>
    <w:rsid w:val="007135B6"/>
    <w:rsid w:val="00736C63"/>
    <w:rsid w:val="00755FF1"/>
    <w:rsid w:val="007929EA"/>
    <w:rsid w:val="007F3BA3"/>
    <w:rsid w:val="00810188"/>
    <w:rsid w:val="00833C29"/>
    <w:rsid w:val="0086001A"/>
    <w:rsid w:val="008C7F50"/>
    <w:rsid w:val="008D5074"/>
    <w:rsid w:val="008F1D36"/>
    <w:rsid w:val="009236D1"/>
    <w:rsid w:val="00944F92"/>
    <w:rsid w:val="00953508"/>
    <w:rsid w:val="009620B0"/>
    <w:rsid w:val="00972228"/>
    <w:rsid w:val="00980482"/>
    <w:rsid w:val="009813A5"/>
    <w:rsid w:val="009A3107"/>
    <w:rsid w:val="009B3315"/>
    <w:rsid w:val="009D3A19"/>
    <w:rsid w:val="009D3DDD"/>
    <w:rsid w:val="009D5FCC"/>
    <w:rsid w:val="009E69A1"/>
    <w:rsid w:val="00A11DEE"/>
    <w:rsid w:val="00A75F6C"/>
    <w:rsid w:val="00A92A13"/>
    <w:rsid w:val="00AD3562"/>
    <w:rsid w:val="00B13097"/>
    <w:rsid w:val="00B249F9"/>
    <w:rsid w:val="00B86A5E"/>
    <w:rsid w:val="00B92A9B"/>
    <w:rsid w:val="00BA1435"/>
    <w:rsid w:val="00BA7976"/>
    <w:rsid w:val="00BB59B2"/>
    <w:rsid w:val="00BC205D"/>
    <w:rsid w:val="00BC51B8"/>
    <w:rsid w:val="00BE4934"/>
    <w:rsid w:val="00C13DA6"/>
    <w:rsid w:val="00C30FA1"/>
    <w:rsid w:val="00CA231F"/>
    <w:rsid w:val="00CB1DE0"/>
    <w:rsid w:val="00CD1DC0"/>
    <w:rsid w:val="00CE082D"/>
    <w:rsid w:val="00D17085"/>
    <w:rsid w:val="00D27094"/>
    <w:rsid w:val="00D977AE"/>
    <w:rsid w:val="00DA01F2"/>
    <w:rsid w:val="00DA6D96"/>
    <w:rsid w:val="00DC0FF1"/>
    <w:rsid w:val="00DE62C4"/>
    <w:rsid w:val="00DF673A"/>
    <w:rsid w:val="00E22395"/>
    <w:rsid w:val="00E51EF0"/>
    <w:rsid w:val="00E60B81"/>
    <w:rsid w:val="00E8018B"/>
    <w:rsid w:val="00E94D8F"/>
    <w:rsid w:val="00E97C7C"/>
    <w:rsid w:val="00EF1E25"/>
    <w:rsid w:val="00F21901"/>
    <w:rsid w:val="00F3248C"/>
    <w:rsid w:val="00F911F3"/>
    <w:rsid w:val="00FB2965"/>
    <w:rsid w:val="00FD40FD"/>
    <w:rsid w:val="00FE6759"/>
    <w:rsid w:val="00FF03D8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5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15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tei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4</cp:revision>
  <cp:lastPrinted>2017-05-02T06:56:00Z</cp:lastPrinted>
  <dcterms:created xsi:type="dcterms:W3CDTF">2019-05-22T06:31:00Z</dcterms:created>
  <dcterms:modified xsi:type="dcterms:W3CDTF">2019-05-22T06:32:00Z</dcterms:modified>
</cp:coreProperties>
</file>