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07" w:rsidRPr="003B6FF3" w:rsidRDefault="009A3107" w:rsidP="009B3315">
      <w:pPr>
        <w:ind w:left="-900"/>
        <w:jc w:val="both"/>
        <w:rPr>
          <w:rFonts w:ascii="Comic Sans MS" w:hAnsi="Comic Sans MS" w:cs="Comic Sans MS"/>
          <w:b/>
          <w:bCs/>
          <w:color w:val="800080"/>
          <w:sz w:val="12"/>
          <w:szCs w:val="12"/>
          <w:u w:val="thick"/>
        </w:rPr>
      </w:pPr>
    </w:p>
    <w:p w:rsidR="009A3107" w:rsidRDefault="009A3107" w:rsidP="009B3315">
      <w:pPr>
        <w:ind w:left="-900"/>
        <w:jc w:val="center"/>
        <w:rPr>
          <w:b/>
          <w:bCs/>
          <w:color w:val="800000"/>
          <w:sz w:val="24"/>
          <w:szCs w:val="24"/>
        </w:rPr>
      </w:pPr>
      <w:r>
        <w:rPr>
          <w:b/>
          <w:bCs/>
          <w:color w:val="800000"/>
          <w:sz w:val="24"/>
          <w:szCs w:val="24"/>
        </w:rPr>
        <w:t>ΓΕΝΙΚΟ ΛΥΚΕΙΟ ΚΡΑΝΙΔΙΟΥ</w:t>
      </w:r>
    </w:p>
    <w:p w:rsidR="009A3107" w:rsidRDefault="009A3107" w:rsidP="009B3315">
      <w:pPr>
        <w:ind w:left="-900"/>
        <w:jc w:val="center"/>
        <w:rPr>
          <w:b/>
          <w:bCs/>
          <w:color w:val="800000"/>
          <w:sz w:val="24"/>
          <w:szCs w:val="24"/>
        </w:rPr>
      </w:pPr>
      <w:r>
        <w:rPr>
          <w:b/>
          <w:bCs/>
          <w:color w:val="800000"/>
          <w:sz w:val="24"/>
          <w:szCs w:val="24"/>
        </w:rPr>
        <w:t>ΠΡΟΓΡΑΜΜΑ ΓΡΑΠΤΩΝ ΠΡΟΑΓΩΓΙΚΩΝ ΚΑΙ ΑΠΟΛΥΤΗΡΙΩΝ ΕΞΕΤΑΣΕΩΝ</w:t>
      </w:r>
    </w:p>
    <w:p w:rsidR="009A3107" w:rsidRPr="009B3315" w:rsidRDefault="009A3107" w:rsidP="009B3315">
      <w:pPr>
        <w:ind w:left="-900"/>
        <w:jc w:val="center"/>
        <w:rPr>
          <w:rFonts w:cs="Times New Roman"/>
          <w:b/>
          <w:bCs/>
          <w:color w:val="800000"/>
          <w:sz w:val="24"/>
          <w:szCs w:val="24"/>
          <w:lang w:val="en-US"/>
        </w:rPr>
      </w:pPr>
      <w:r>
        <w:rPr>
          <w:b/>
          <w:bCs/>
          <w:color w:val="800000"/>
          <w:sz w:val="24"/>
          <w:szCs w:val="24"/>
        </w:rPr>
        <w:t>ΠΕΡΙΟΔΟΥ ΜΑΪΟΥ – ΙΟΥΝΙΟΥ 201</w:t>
      </w:r>
      <w:r>
        <w:rPr>
          <w:b/>
          <w:bCs/>
          <w:color w:val="800000"/>
          <w:sz w:val="24"/>
          <w:szCs w:val="24"/>
          <w:lang w:val="en-US"/>
        </w:rPr>
        <w:t>5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27"/>
        <w:gridCol w:w="1844"/>
        <w:gridCol w:w="1842"/>
        <w:gridCol w:w="3011"/>
      </w:tblGrid>
      <w:tr w:rsidR="009A3107" w:rsidRPr="006D1E95">
        <w:trPr>
          <w:trHeight w:val="506"/>
        </w:trPr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2475A7" w:rsidRDefault="009A3107" w:rsidP="00701321">
            <w:pPr>
              <w:jc w:val="center"/>
              <w:rPr>
                <w:rFonts w:cs="Times New Roman"/>
                <w:color w:val="4F81BD"/>
              </w:rPr>
            </w:pPr>
            <w:r w:rsidRPr="002475A7">
              <w:rPr>
                <w:b/>
                <w:bCs/>
                <w:color w:val="4F81BD"/>
                <w:sz w:val="24"/>
                <w:szCs w:val="24"/>
              </w:rPr>
              <w:t>ΗΜΕΡ/ΝΙΑ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Default="009A3107" w:rsidP="00701321">
            <w:pPr>
              <w:jc w:val="center"/>
              <w:rPr>
                <w:rFonts w:cs="Times New Roman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 xml:space="preserve">Α’ ΛΥΚΕΙΟΥ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Default="009A3107" w:rsidP="00701321">
            <w:pPr>
              <w:jc w:val="center"/>
              <w:rPr>
                <w:rFonts w:cs="Times New Roman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Β’ ΛΥΚΕΙΟΥ</w:t>
            </w:r>
          </w:p>
        </w:tc>
        <w:tc>
          <w:tcPr>
            <w:tcW w:w="3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Default="009A3107" w:rsidP="00701321">
            <w:pPr>
              <w:jc w:val="center"/>
              <w:rPr>
                <w:rFonts w:cs="Times New Roman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Γ’ ΛΥΚΕΙΟΥ</w:t>
            </w:r>
          </w:p>
        </w:tc>
      </w:tr>
      <w:tr w:rsidR="009A3107" w:rsidRPr="006D1E95">
        <w:trPr>
          <w:trHeight w:val="382"/>
        </w:trPr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2475A7" w:rsidRDefault="009A3107" w:rsidP="009B3315">
            <w:pPr>
              <w:rPr>
                <w:rFonts w:cs="Times New Roman"/>
                <w:color w:val="4F81BD"/>
              </w:rPr>
            </w:pPr>
            <w:r w:rsidRPr="002475A7">
              <w:rPr>
                <w:b/>
                <w:bCs/>
                <w:color w:val="4F81BD"/>
                <w:lang w:val="en-US"/>
              </w:rPr>
              <w:t>1</w:t>
            </w:r>
            <w:r w:rsidRPr="002475A7">
              <w:rPr>
                <w:b/>
                <w:bCs/>
                <w:color w:val="4F81BD"/>
              </w:rPr>
              <w:t>8/5 Δευτέρα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DC0FF1" w:rsidRDefault="009A3107" w:rsidP="00701321">
            <w:pPr>
              <w:jc w:val="center"/>
              <w:rPr>
                <w:rFonts w:cs="Times New Roman"/>
                <w:color w:val="7030A0"/>
              </w:rPr>
            </w:pPr>
            <w:r w:rsidRPr="00DC0FF1">
              <w:rPr>
                <w:b/>
                <w:bCs/>
                <w:color w:val="7030A0"/>
              </w:rPr>
              <w:t>-------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DC0FF1" w:rsidRDefault="009A3107" w:rsidP="00701321">
            <w:pPr>
              <w:jc w:val="center"/>
              <w:rPr>
                <w:rFonts w:cs="Times New Roman"/>
                <w:color w:val="E36C0A"/>
              </w:rPr>
            </w:pPr>
            <w:r w:rsidRPr="00DC0FF1">
              <w:rPr>
                <w:b/>
                <w:bCs/>
                <w:color w:val="E36C0A"/>
              </w:rPr>
              <w:t>---------</w:t>
            </w:r>
          </w:p>
        </w:tc>
        <w:tc>
          <w:tcPr>
            <w:tcW w:w="3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Default="009A3107" w:rsidP="00701321">
            <w:pPr>
              <w:jc w:val="center"/>
              <w:rPr>
                <w:rFonts w:cs="Times New Roman"/>
              </w:rPr>
            </w:pPr>
            <w:r>
              <w:rPr>
                <w:b/>
                <w:bCs/>
                <w:color w:val="FF0000"/>
              </w:rPr>
              <w:t>Νεοελληνική Γλώσσα Γ.Π  (Πανελλαδικά)</w:t>
            </w:r>
          </w:p>
        </w:tc>
      </w:tr>
      <w:tr w:rsidR="009A3107" w:rsidRPr="006D1E95">
        <w:trPr>
          <w:trHeight w:val="382"/>
        </w:trPr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2475A7" w:rsidRDefault="009A3107" w:rsidP="009B3315">
            <w:pPr>
              <w:rPr>
                <w:rFonts w:cs="Times New Roman"/>
                <w:color w:val="4F81BD"/>
              </w:rPr>
            </w:pPr>
            <w:r w:rsidRPr="002475A7">
              <w:rPr>
                <w:b/>
                <w:bCs/>
                <w:color w:val="4F81BD"/>
              </w:rPr>
              <w:t>19/5 Τρίτη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3B6FF3" w:rsidRDefault="009A3107" w:rsidP="00701321">
            <w:pPr>
              <w:rPr>
                <w:b/>
                <w:bCs/>
                <w:color w:val="800080"/>
                <w:sz w:val="28"/>
                <w:szCs w:val="28"/>
              </w:rPr>
            </w:pPr>
            <w:r w:rsidRPr="003B6FF3">
              <w:rPr>
                <w:b/>
                <w:bCs/>
                <w:color w:val="800080"/>
                <w:sz w:val="28"/>
                <w:szCs w:val="28"/>
              </w:rPr>
              <w:t xml:space="preserve">   Ιστορία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3B6FF3" w:rsidRDefault="009A3107" w:rsidP="00701321">
            <w:pPr>
              <w:rPr>
                <w:b/>
                <w:bCs/>
                <w:color w:val="FF6600"/>
                <w:sz w:val="28"/>
                <w:szCs w:val="28"/>
              </w:rPr>
            </w:pPr>
            <w:r w:rsidRPr="003B6FF3">
              <w:rPr>
                <w:b/>
                <w:bCs/>
                <w:color w:val="FF6600"/>
                <w:sz w:val="28"/>
                <w:szCs w:val="28"/>
              </w:rPr>
              <w:t>Φυσική Κατ.</w:t>
            </w:r>
          </w:p>
          <w:p w:rsidR="009A3107" w:rsidRPr="003B6FF3" w:rsidRDefault="009A3107" w:rsidP="00701321">
            <w:pPr>
              <w:rPr>
                <w:rFonts w:cs="Times New Roman"/>
                <w:color w:val="FF6600"/>
              </w:rPr>
            </w:pPr>
            <w:r w:rsidRPr="003B6FF3">
              <w:rPr>
                <w:b/>
                <w:bCs/>
                <w:color w:val="FF6600"/>
                <w:sz w:val="28"/>
                <w:szCs w:val="28"/>
              </w:rPr>
              <w:t>Αρχαία Κατ.</w:t>
            </w:r>
          </w:p>
        </w:tc>
        <w:tc>
          <w:tcPr>
            <w:tcW w:w="3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462D7C" w:rsidRDefault="009A3107" w:rsidP="00701321">
            <w:pPr>
              <w:rPr>
                <w:b/>
                <w:bCs/>
                <w:color w:val="004DBB"/>
              </w:rPr>
            </w:pPr>
            <w:r w:rsidRPr="00462D7C">
              <w:rPr>
                <w:b/>
                <w:bCs/>
                <w:color w:val="004DBB"/>
              </w:rPr>
              <w:t xml:space="preserve">      </w:t>
            </w:r>
            <w:r>
              <w:rPr>
                <w:b/>
                <w:bCs/>
                <w:color w:val="004DBB"/>
              </w:rPr>
              <w:t xml:space="preserve">Νεοελληνική Γλώσσα Γ.Π </w:t>
            </w:r>
            <w:r w:rsidRPr="00462D7C">
              <w:rPr>
                <w:b/>
                <w:bCs/>
                <w:color w:val="004DBB"/>
              </w:rPr>
              <w:t xml:space="preserve">  </w:t>
            </w:r>
          </w:p>
          <w:p w:rsidR="009A3107" w:rsidRDefault="009A3107" w:rsidP="00701321">
            <w:pPr>
              <w:rPr>
                <w:rFonts w:cs="Times New Roman"/>
              </w:rPr>
            </w:pPr>
            <w:r w:rsidRPr="00462D7C">
              <w:rPr>
                <w:b/>
                <w:bCs/>
                <w:color w:val="004DBB"/>
              </w:rPr>
              <w:t xml:space="preserve">     </w:t>
            </w:r>
            <w:r>
              <w:rPr>
                <w:b/>
                <w:bCs/>
                <w:color w:val="004DBB"/>
              </w:rPr>
              <w:t>(Ενδοσχολικά)</w:t>
            </w:r>
          </w:p>
        </w:tc>
      </w:tr>
      <w:tr w:rsidR="009A3107" w:rsidRPr="006D1E95">
        <w:trPr>
          <w:trHeight w:val="382"/>
        </w:trPr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2475A7" w:rsidRDefault="009A3107" w:rsidP="009B3315">
            <w:pPr>
              <w:rPr>
                <w:rFonts w:cs="Times New Roman"/>
                <w:color w:val="4F81BD"/>
              </w:rPr>
            </w:pPr>
            <w:r w:rsidRPr="002475A7">
              <w:rPr>
                <w:b/>
                <w:bCs/>
                <w:color w:val="4F81BD"/>
              </w:rPr>
              <w:t>20/5 Τετάρτη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3B6FF3" w:rsidRDefault="009A3107" w:rsidP="00701321">
            <w:pPr>
              <w:jc w:val="center"/>
              <w:rPr>
                <w:color w:val="800080"/>
              </w:rPr>
            </w:pPr>
            <w:r w:rsidRPr="003B6FF3">
              <w:rPr>
                <w:color w:val="800080"/>
              </w:rPr>
              <w:t>--------------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3B6FF3" w:rsidRDefault="009A3107" w:rsidP="00701321">
            <w:pPr>
              <w:jc w:val="center"/>
              <w:rPr>
                <w:color w:val="FF6600"/>
              </w:rPr>
            </w:pPr>
            <w:r w:rsidRPr="003B6FF3">
              <w:rPr>
                <w:color w:val="FF6600"/>
              </w:rPr>
              <w:t>-----------------</w:t>
            </w:r>
          </w:p>
        </w:tc>
        <w:tc>
          <w:tcPr>
            <w:tcW w:w="3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Default="009A3107" w:rsidP="00701321">
            <w:pPr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Βιολογία - Ιστορία</w:t>
            </w:r>
          </w:p>
          <w:p w:rsidR="009A3107" w:rsidRDefault="009A3107" w:rsidP="00701321">
            <w:pPr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Μαθηματικά &amp; Στοιχεία Στατιστικής</w:t>
            </w:r>
          </w:p>
          <w:p w:rsidR="009A3107" w:rsidRDefault="009A3107" w:rsidP="00701321">
            <w:pPr>
              <w:jc w:val="center"/>
              <w:rPr>
                <w:rFonts w:cs="Times New Roman"/>
              </w:rPr>
            </w:pPr>
            <w:r w:rsidRPr="002475A7">
              <w:rPr>
                <w:b/>
                <w:bCs/>
                <w:color w:val="FF0000"/>
              </w:rPr>
              <w:t xml:space="preserve">    </w:t>
            </w:r>
            <w:r>
              <w:rPr>
                <w:b/>
                <w:bCs/>
                <w:color w:val="FF0000"/>
              </w:rPr>
              <w:t>Φυσική  Γ.Π  (Πανελλαδικά)</w:t>
            </w:r>
          </w:p>
        </w:tc>
      </w:tr>
      <w:tr w:rsidR="009A3107" w:rsidRPr="000832CE">
        <w:trPr>
          <w:trHeight w:val="382"/>
        </w:trPr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2475A7" w:rsidRDefault="009A3107" w:rsidP="009B3315">
            <w:pPr>
              <w:rPr>
                <w:rFonts w:cs="Times New Roman"/>
                <w:color w:val="4F81BD"/>
              </w:rPr>
            </w:pPr>
            <w:r w:rsidRPr="002475A7">
              <w:rPr>
                <w:b/>
                <w:bCs/>
                <w:color w:val="4F81BD"/>
              </w:rPr>
              <w:t>21/5 Πέμπτη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3B6FF3" w:rsidRDefault="009A3107" w:rsidP="00701321">
            <w:pPr>
              <w:jc w:val="center"/>
              <w:rPr>
                <w:b/>
                <w:bCs/>
                <w:color w:val="800080"/>
                <w:sz w:val="28"/>
                <w:szCs w:val="28"/>
              </w:rPr>
            </w:pPr>
            <w:r w:rsidRPr="003B6FF3">
              <w:rPr>
                <w:b/>
                <w:bCs/>
                <w:color w:val="800080"/>
                <w:sz w:val="28"/>
                <w:szCs w:val="28"/>
              </w:rPr>
              <w:t>Πολιτική Παιδεια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3B6FF3" w:rsidRDefault="009A3107" w:rsidP="00701321">
            <w:pPr>
              <w:jc w:val="center"/>
              <w:rPr>
                <w:b/>
                <w:bCs/>
                <w:color w:val="FF6600"/>
                <w:sz w:val="28"/>
                <w:szCs w:val="28"/>
              </w:rPr>
            </w:pPr>
            <w:r w:rsidRPr="003B6FF3">
              <w:rPr>
                <w:b/>
                <w:bCs/>
                <w:color w:val="FF6600"/>
                <w:sz w:val="28"/>
                <w:szCs w:val="28"/>
              </w:rPr>
              <w:t>Ιστορία</w:t>
            </w:r>
          </w:p>
        </w:tc>
        <w:tc>
          <w:tcPr>
            <w:tcW w:w="3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Default="009A3107" w:rsidP="000832CE">
            <w:pPr>
              <w:jc w:val="center"/>
              <w:rPr>
                <w:rFonts w:cs="Times New Roman"/>
              </w:rPr>
            </w:pPr>
          </w:p>
        </w:tc>
      </w:tr>
      <w:tr w:rsidR="009A3107" w:rsidRPr="006D1E95">
        <w:trPr>
          <w:trHeight w:val="382"/>
        </w:trPr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2475A7" w:rsidRDefault="009A3107" w:rsidP="009B3315">
            <w:pPr>
              <w:rPr>
                <w:rFonts w:cs="Times New Roman"/>
                <w:color w:val="4F81BD"/>
              </w:rPr>
            </w:pPr>
            <w:r w:rsidRPr="002475A7">
              <w:rPr>
                <w:b/>
                <w:bCs/>
                <w:color w:val="4F81BD"/>
              </w:rPr>
              <w:t>22/5 Παρασκευή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3B6FF3" w:rsidRDefault="009A3107" w:rsidP="00701321">
            <w:pPr>
              <w:rPr>
                <w:color w:val="800080"/>
              </w:rPr>
            </w:pPr>
            <w:r w:rsidRPr="003B6FF3">
              <w:rPr>
                <w:color w:val="800080"/>
              </w:rPr>
              <w:t>---------------------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3B6FF3" w:rsidRDefault="009A3107" w:rsidP="00701321">
            <w:pPr>
              <w:rPr>
                <w:color w:val="FF6600"/>
              </w:rPr>
            </w:pPr>
            <w:r w:rsidRPr="003B6FF3">
              <w:rPr>
                <w:color w:val="FF6600"/>
              </w:rPr>
              <w:t>---------------------</w:t>
            </w:r>
          </w:p>
        </w:tc>
        <w:tc>
          <w:tcPr>
            <w:tcW w:w="3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Default="009A3107" w:rsidP="000832CE">
            <w:pPr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Νεοελληνική Λογ</w:t>
            </w:r>
            <w:r>
              <w:rPr>
                <w:color w:val="FF0000"/>
              </w:rPr>
              <w:t>οτεχ</w:t>
            </w:r>
            <w:r>
              <w:rPr>
                <w:b/>
                <w:bCs/>
                <w:color w:val="FF0000"/>
              </w:rPr>
              <w:t xml:space="preserve">. - Βιολογία Θετ.Κ          </w:t>
            </w:r>
          </w:p>
          <w:p w:rsidR="009A3107" w:rsidRDefault="009A3107" w:rsidP="000832CE">
            <w:pPr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 xml:space="preserve"> Αρχές Οργ. &amp; Διοίκησης Επιχειρήσεων Τ.Κ</w:t>
            </w:r>
          </w:p>
          <w:p w:rsidR="009A3107" w:rsidRDefault="009A3107" w:rsidP="000832CE">
            <w:pPr>
              <w:jc w:val="center"/>
              <w:rPr>
                <w:rFonts w:cs="Times New Roman"/>
              </w:rPr>
            </w:pPr>
            <w:r>
              <w:rPr>
                <w:b/>
                <w:bCs/>
                <w:color w:val="FF0000"/>
              </w:rPr>
              <w:t>(Πανελλαδικά)</w:t>
            </w:r>
            <w:r>
              <w:rPr>
                <w:b/>
                <w:bCs/>
                <w:color w:val="004DBB"/>
              </w:rPr>
              <w:t xml:space="preserve"> </w:t>
            </w:r>
          </w:p>
        </w:tc>
      </w:tr>
      <w:tr w:rsidR="009A3107" w:rsidRPr="006D1E95">
        <w:trPr>
          <w:trHeight w:val="382"/>
        </w:trPr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2475A7" w:rsidRDefault="009A3107" w:rsidP="009B3315">
            <w:pPr>
              <w:rPr>
                <w:rFonts w:cs="Times New Roman"/>
                <w:color w:val="4F81BD"/>
              </w:rPr>
            </w:pPr>
            <w:r w:rsidRPr="002475A7">
              <w:rPr>
                <w:b/>
                <w:bCs/>
                <w:color w:val="4F81BD"/>
              </w:rPr>
              <w:t>25/5 Δευτέρα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3B6FF3" w:rsidRDefault="009A3107" w:rsidP="00701321">
            <w:pPr>
              <w:jc w:val="center"/>
              <w:rPr>
                <w:color w:val="800080"/>
              </w:rPr>
            </w:pPr>
            <w:r w:rsidRPr="003B6FF3">
              <w:rPr>
                <w:color w:val="800080"/>
              </w:rPr>
              <w:t>-----------------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3B6FF3" w:rsidRDefault="009A3107" w:rsidP="00701321">
            <w:pPr>
              <w:jc w:val="center"/>
              <w:rPr>
                <w:color w:val="FF6600"/>
              </w:rPr>
            </w:pPr>
            <w:r w:rsidRPr="003B6FF3">
              <w:rPr>
                <w:color w:val="FF6600"/>
              </w:rPr>
              <w:t>------------------</w:t>
            </w:r>
          </w:p>
        </w:tc>
        <w:tc>
          <w:tcPr>
            <w:tcW w:w="3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Default="009A3107" w:rsidP="0070132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Αρχαία Ελληνικά Θεωρ. Κ</w:t>
            </w:r>
          </w:p>
          <w:p w:rsidR="009A3107" w:rsidRDefault="009A3107" w:rsidP="00701321">
            <w:pPr>
              <w:jc w:val="center"/>
              <w:rPr>
                <w:rFonts w:cs="Times New Roman"/>
              </w:rPr>
            </w:pPr>
            <w:r>
              <w:rPr>
                <w:b/>
                <w:bCs/>
                <w:color w:val="FF0000"/>
              </w:rPr>
              <w:t>Μαθηματικά Θετ.</w:t>
            </w:r>
            <w:r w:rsidRPr="001C7208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Τεχ.Κ) (Πανελλαδικά)</w:t>
            </w:r>
          </w:p>
        </w:tc>
      </w:tr>
      <w:tr w:rsidR="009A3107" w:rsidRPr="006D1E95">
        <w:trPr>
          <w:trHeight w:val="382"/>
        </w:trPr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2475A7" w:rsidRDefault="009A3107" w:rsidP="00701321">
            <w:pPr>
              <w:rPr>
                <w:rFonts w:cs="Times New Roman"/>
                <w:color w:val="4F81BD"/>
              </w:rPr>
            </w:pPr>
            <w:r w:rsidRPr="002475A7">
              <w:rPr>
                <w:b/>
                <w:bCs/>
                <w:color w:val="4F81BD"/>
              </w:rPr>
              <w:t>26/5 Τρίτη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3B6FF3" w:rsidRDefault="009A3107" w:rsidP="00B249F9">
            <w:pPr>
              <w:jc w:val="center"/>
              <w:rPr>
                <w:b/>
                <w:bCs/>
                <w:color w:val="800080"/>
                <w:sz w:val="28"/>
                <w:szCs w:val="28"/>
              </w:rPr>
            </w:pPr>
            <w:r w:rsidRPr="003B6FF3">
              <w:rPr>
                <w:b/>
                <w:bCs/>
                <w:color w:val="800080"/>
                <w:sz w:val="28"/>
                <w:szCs w:val="28"/>
              </w:rPr>
              <w:t xml:space="preserve">  Αρχαία</w:t>
            </w:r>
          </w:p>
          <w:p w:rsidR="009A3107" w:rsidRPr="003B6FF3" w:rsidRDefault="009A3107" w:rsidP="00B249F9">
            <w:pPr>
              <w:rPr>
                <w:b/>
                <w:bCs/>
                <w:color w:val="800080"/>
                <w:sz w:val="28"/>
                <w:szCs w:val="28"/>
              </w:rPr>
            </w:pPr>
            <w:r w:rsidRPr="003B6FF3">
              <w:rPr>
                <w:b/>
                <w:bCs/>
                <w:color w:val="80008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3B6FF3" w:rsidRDefault="009A3107" w:rsidP="00701321">
            <w:pPr>
              <w:jc w:val="center"/>
              <w:rPr>
                <w:b/>
                <w:bCs/>
                <w:color w:val="FF6600"/>
              </w:rPr>
            </w:pPr>
            <w:r w:rsidRPr="003B6FF3">
              <w:rPr>
                <w:b/>
                <w:bCs/>
                <w:color w:val="FF6600"/>
              </w:rPr>
              <w:t>Μαθηματικά Κ</w:t>
            </w:r>
          </w:p>
          <w:p w:rsidR="009A3107" w:rsidRPr="003B6FF3" w:rsidRDefault="009A3107" w:rsidP="00CE082D">
            <w:pPr>
              <w:jc w:val="center"/>
              <w:rPr>
                <w:b/>
                <w:bCs/>
                <w:color w:val="FF6600"/>
              </w:rPr>
            </w:pPr>
            <w:r w:rsidRPr="003B6FF3">
              <w:rPr>
                <w:b/>
                <w:bCs/>
                <w:color w:val="FF6600"/>
              </w:rPr>
              <w:t>Κοινωνικές</w:t>
            </w:r>
          </w:p>
          <w:p w:rsidR="009A3107" w:rsidRPr="003B6FF3" w:rsidRDefault="009A3107" w:rsidP="00CE082D">
            <w:pPr>
              <w:jc w:val="center"/>
              <w:rPr>
                <w:rFonts w:cs="Times New Roman"/>
                <w:color w:val="FF6600"/>
              </w:rPr>
            </w:pPr>
            <w:r w:rsidRPr="003B6FF3">
              <w:rPr>
                <w:b/>
                <w:bCs/>
                <w:color w:val="FF6600"/>
              </w:rPr>
              <w:t>Επιστήμες Κ</w:t>
            </w:r>
          </w:p>
        </w:tc>
        <w:tc>
          <w:tcPr>
            <w:tcW w:w="3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453A42" w:rsidRDefault="009A3107" w:rsidP="007929EA">
            <w:pPr>
              <w:jc w:val="center"/>
              <w:rPr>
                <w:b/>
                <w:bCs/>
                <w:color w:val="0000FF"/>
              </w:rPr>
            </w:pPr>
            <w:r w:rsidRPr="00453A42">
              <w:rPr>
                <w:b/>
                <w:bCs/>
                <w:color w:val="0000FF"/>
              </w:rPr>
              <w:t>Αρχαία Ελληνικά Θεωρ. Κ</w:t>
            </w:r>
          </w:p>
          <w:p w:rsidR="009A3107" w:rsidRPr="00453A42" w:rsidRDefault="009A3107" w:rsidP="007929EA">
            <w:pPr>
              <w:jc w:val="center"/>
              <w:rPr>
                <w:b/>
                <w:bCs/>
                <w:color w:val="0000FF"/>
              </w:rPr>
            </w:pPr>
            <w:r w:rsidRPr="00453A42">
              <w:rPr>
                <w:b/>
                <w:bCs/>
                <w:color w:val="0000FF"/>
              </w:rPr>
              <w:t>Μαθηματικά Θετ</w:t>
            </w:r>
            <w:r>
              <w:rPr>
                <w:b/>
                <w:bCs/>
                <w:color w:val="0000FF"/>
              </w:rPr>
              <w:t xml:space="preserve"> Τεχ.</w:t>
            </w:r>
            <w:r w:rsidRPr="00453A42">
              <w:rPr>
                <w:b/>
                <w:bCs/>
                <w:color w:val="0000FF"/>
              </w:rPr>
              <w:t>Κ)</w:t>
            </w:r>
          </w:p>
          <w:p w:rsidR="009A3107" w:rsidRPr="007929EA" w:rsidRDefault="009A3107" w:rsidP="007929EA">
            <w:pPr>
              <w:jc w:val="center"/>
              <w:rPr>
                <w:rFonts w:cs="Times New Roman"/>
                <w:b/>
                <w:bCs/>
                <w:color w:val="0000FF"/>
              </w:rPr>
            </w:pPr>
            <w:r w:rsidRPr="00453A42">
              <w:rPr>
                <w:b/>
                <w:bCs/>
                <w:color w:val="0000FF"/>
              </w:rPr>
              <w:t>(Ενδοσχολικά)</w:t>
            </w:r>
          </w:p>
          <w:p w:rsidR="009A3107" w:rsidRDefault="009A3107" w:rsidP="00701321">
            <w:pPr>
              <w:jc w:val="center"/>
              <w:rPr>
                <w:rFonts w:cs="Times New Roman"/>
              </w:rPr>
            </w:pPr>
          </w:p>
        </w:tc>
      </w:tr>
      <w:tr w:rsidR="009A3107" w:rsidRPr="006D1E95">
        <w:trPr>
          <w:trHeight w:val="752"/>
        </w:trPr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2475A7" w:rsidRDefault="009A3107" w:rsidP="00701321">
            <w:pPr>
              <w:rPr>
                <w:b/>
                <w:bCs/>
                <w:color w:val="4F81BD"/>
              </w:rPr>
            </w:pPr>
            <w:r w:rsidRPr="002475A7">
              <w:rPr>
                <w:b/>
                <w:bCs/>
                <w:color w:val="4F81BD"/>
              </w:rPr>
              <w:t>27/5 Τετάρτη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3B6FF3" w:rsidRDefault="009A3107" w:rsidP="00701321">
            <w:pPr>
              <w:jc w:val="center"/>
              <w:rPr>
                <w:color w:val="800080"/>
              </w:rPr>
            </w:pPr>
            <w:r w:rsidRPr="003B6FF3">
              <w:rPr>
                <w:color w:val="800080"/>
              </w:rPr>
              <w:t>------------------------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3B6FF3" w:rsidRDefault="009A3107" w:rsidP="00701321">
            <w:pPr>
              <w:jc w:val="center"/>
              <w:rPr>
                <w:color w:val="FF6600"/>
              </w:rPr>
            </w:pPr>
            <w:r w:rsidRPr="003B6FF3">
              <w:rPr>
                <w:color w:val="FF6600"/>
              </w:rPr>
              <w:t>---------------</w:t>
            </w:r>
          </w:p>
        </w:tc>
        <w:tc>
          <w:tcPr>
            <w:tcW w:w="3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Default="009A3107" w:rsidP="00701321">
            <w:pPr>
              <w:jc w:val="center"/>
              <w:rPr>
                <w:rFonts w:cs="Times New Roman"/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</w:rPr>
              <w:t xml:space="preserve">Λατινικά Θεωρ.Κ. -  </w:t>
            </w:r>
          </w:p>
          <w:p w:rsidR="009A3107" w:rsidRDefault="009A3107" w:rsidP="00701321">
            <w:pPr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 xml:space="preserve">Χημεία Θετ.Κ. </w:t>
            </w:r>
          </w:p>
          <w:p w:rsidR="009A3107" w:rsidRDefault="009A3107" w:rsidP="00701321">
            <w:pPr>
              <w:jc w:val="center"/>
              <w:rPr>
                <w:rFonts w:cs="Times New Roman"/>
              </w:rPr>
            </w:pPr>
            <w:r>
              <w:rPr>
                <w:b/>
                <w:bCs/>
                <w:color w:val="FF0000"/>
              </w:rPr>
              <w:t>Ανάπτυξη Εφαρμογών Τ. Κ.</w:t>
            </w:r>
            <w:r>
              <w:t xml:space="preserve">  </w:t>
            </w:r>
            <w:r>
              <w:rPr>
                <w:b/>
                <w:bCs/>
                <w:color w:val="FF0000"/>
              </w:rPr>
              <w:t>(Πανελλαδικά)</w:t>
            </w:r>
          </w:p>
        </w:tc>
      </w:tr>
      <w:tr w:rsidR="009A3107" w:rsidRPr="00453A42">
        <w:trPr>
          <w:trHeight w:val="382"/>
        </w:trPr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2475A7" w:rsidRDefault="009A3107" w:rsidP="009B3315">
            <w:pPr>
              <w:rPr>
                <w:rFonts w:cs="Times New Roman"/>
                <w:color w:val="4F81BD"/>
              </w:rPr>
            </w:pPr>
            <w:r w:rsidRPr="002475A7">
              <w:rPr>
                <w:b/>
                <w:bCs/>
                <w:color w:val="4F81BD"/>
              </w:rPr>
              <w:t>28/5 Πέμπτη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3B6FF3" w:rsidRDefault="009A3107" w:rsidP="00701321">
            <w:pPr>
              <w:jc w:val="center"/>
              <w:rPr>
                <w:b/>
                <w:bCs/>
                <w:color w:val="800080"/>
                <w:sz w:val="28"/>
                <w:szCs w:val="28"/>
              </w:rPr>
            </w:pPr>
            <w:r w:rsidRPr="003B6FF3">
              <w:rPr>
                <w:b/>
                <w:bCs/>
                <w:color w:val="800080"/>
                <w:sz w:val="28"/>
                <w:szCs w:val="28"/>
              </w:rPr>
              <w:t>Χημεία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3B6FF3" w:rsidRDefault="009A3107" w:rsidP="00701321">
            <w:pPr>
              <w:jc w:val="center"/>
              <w:rPr>
                <w:b/>
                <w:bCs/>
                <w:color w:val="FF6600"/>
                <w:sz w:val="28"/>
                <w:szCs w:val="28"/>
              </w:rPr>
            </w:pPr>
            <w:r w:rsidRPr="003B6FF3">
              <w:rPr>
                <w:b/>
                <w:bCs/>
                <w:color w:val="FF6600"/>
                <w:sz w:val="28"/>
                <w:szCs w:val="28"/>
              </w:rPr>
              <w:t>Πολιτική Παιδεία</w:t>
            </w:r>
          </w:p>
        </w:tc>
        <w:tc>
          <w:tcPr>
            <w:tcW w:w="3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462D7C" w:rsidRDefault="009A3107" w:rsidP="00B13097">
            <w:pPr>
              <w:jc w:val="center"/>
              <w:rPr>
                <w:rFonts w:cs="Times New Roman"/>
                <w:b/>
                <w:bCs/>
                <w:color w:val="0000FF"/>
              </w:rPr>
            </w:pPr>
          </w:p>
          <w:p w:rsidR="009A3107" w:rsidRPr="00453A42" w:rsidRDefault="009A3107" w:rsidP="007929EA">
            <w:pPr>
              <w:jc w:val="center"/>
              <w:rPr>
                <w:rFonts w:cs="Times New Roman"/>
                <w:b/>
                <w:bCs/>
                <w:color w:val="0000FF"/>
                <w:sz w:val="24"/>
                <w:szCs w:val="24"/>
              </w:rPr>
            </w:pPr>
            <w:r w:rsidRPr="00453A42">
              <w:rPr>
                <w:b/>
                <w:bCs/>
                <w:color w:val="0000FF"/>
              </w:rPr>
              <w:t xml:space="preserve">Λατινικά Θεωρ.Κ.  </w:t>
            </w:r>
          </w:p>
          <w:p w:rsidR="009A3107" w:rsidRDefault="009A3107" w:rsidP="007929EA">
            <w:pPr>
              <w:jc w:val="center"/>
              <w:rPr>
                <w:rFonts w:cs="Times New Roman"/>
              </w:rPr>
            </w:pPr>
            <w:r w:rsidRPr="00453A42">
              <w:rPr>
                <w:b/>
                <w:bCs/>
                <w:color w:val="0000FF"/>
              </w:rPr>
              <w:t>Ανάπτυξη Εφαρμογών Τ. Κ</w:t>
            </w:r>
            <w:r w:rsidRPr="00453A42">
              <w:rPr>
                <w:b/>
                <w:bCs/>
                <w:color w:val="008000"/>
              </w:rPr>
              <w:t>.</w:t>
            </w:r>
            <w:r>
              <w:t xml:space="preserve">  </w:t>
            </w:r>
          </w:p>
          <w:p w:rsidR="009A3107" w:rsidRDefault="009A3107" w:rsidP="007929EA">
            <w:pPr>
              <w:jc w:val="center"/>
              <w:rPr>
                <w:rFonts w:cs="Times New Roman"/>
              </w:rPr>
            </w:pPr>
            <w:r w:rsidRPr="00453A42">
              <w:rPr>
                <w:b/>
                <w:bCs/>
                <w:color w:val="0000FF"/>
              </w:rPr>
              <w:t>(Ενδοσχολικά)</w:t>
            </w:r>
          </w:p>
        </w:tc>
      </w:tr>
      <w:tr w:rsidR="009A3107" w:rsidRPr="006D1E95">
        <w:trPr>
          <w:trHeight w:val="807"/>
        </w:trPr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2475A7" w:rsidRDefault="009A3107" w:rsidP="009B3315">
            <w:pPr>
              <w:rPr>
                <w:rFonts w:cs="Times New Roman"/>
                <w:color w:val="4F81BD"/>
              </w:rPr>
            </w:pPr>
            <w:r w:rsidRPr="002475A7">
              <w:rPr>
                <w:b/>
                <w:bCs/>
                <w:color w:val="4F81BD"/>
              </w:rPr>
              <w:t>29/5Παρασκευή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DC0FF1" w:rsidRDefault="009A3107" w:rsidP="00701321">
            <w:pPr>
              <w:rPr>
                <w:color w:val="7030A0"/>
              </w:rPr>
            </w:pPr>
            <w:r w:rsidRPr="00DC0FF1">
              <w:rPr>
                <w:color w:val="7030A0"/>
              </w:rPr>
              <w:t>------------------------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DC0FF1" w:rsidRDefault="009A3107" w:rsidP="00701321">
            <w:pPr>
              <w:jc w:val="center"/>
              <w:rPr>
                <w:color w:val="E36C0A"/>
              </w:rPr>
            </w:pPr>
            <w:r w:rsidRPr="00DC0FF1">
              <w:rPr>
                <w:color w:val="E36C0A"/>
              </w:rPr>
              <w:t>----------------------</w:t>
            </w:r>
          </w:p>
        </w:tc>
        <w:tc>
          <w:tcPr>
            <w:tcW w:w="3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Default="009A3107" w:rsidP="00701321">
            <w:pPr>
              <w:jc w:val="center"/>
              <w:rPr>
                <w:rFonts w:cs="Times New Roman"/>
              </w:rPr>
            </w:pPr>
            <w:r w:rsidRPr="002475A7">
              <w:rPr>
                <w:b/>
                <w:bCs/>
                <w:color w:val="FF0000"/>
              </w:rPr>
              <w:t xml:space="preserve">   </w:t>
            </w:r>
            <w:r>
              <w:rPr>
                <w:b/>
                <w:bCs/>
                <w:color w:val="FF0000"/>
              </w:rPr>
              <w:t>Ιστορία  Θεωρ. Κ- Φυσική Θετ. Τ.Κ(Πανελλαδικά)</w:t>
            </w:r>
          </w:p>
        </w:tc>
      </w:tr>
      <w:tr w:rsidR="009A3107" w:rsidRPr="006D1E95">
        <w:trPr>
          <w:trHeight w:val="382"/>
        </w:trPr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2475A7" w:rsidRDefault="009A3107" w:rsidP="009B3315">
            <w:pPr>
              <w:rPr>
                <w:rFonts w:cs="Times New Roman"/>
                <w:color w:val="4F81BD"/>
              </w:rPr>
            </w:pPr>
            <w:r w:rsidRPr="002475A7">
              <w:rPr>
                <w:b/>
                <w:bCs/>
                <w:color w:val="4F81BD"/>
              </w:rPr>
              <w:t>2/6 Τρίτη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DC0FF1" w:rsidRDefault="009A3107" w:rsidP="00701321">
            <w:pPr>
              <w:jc w:val="center"/>
              <w:rPr>
                <w:color w:val="7030A0"/>
              </w:rPr>
            </w:pPr>
            <w:r w:rsidRPr="00DC0FF1">
              <w:rPr>
                <w:color w:val="7030A0"/>
              </w:rPr>
              <w:t>-----------------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DC0FF1" w:rsidRDefault="009A3107" w:rsidP="00701321">
            <w:pPr>
              <w:jc w:val="center"/>
              <w:rPr>
                <w:color w:val="E36C0A"/>
              </w:rPr>
            </w:pPr>
            <w:r w:rsidRPr="00DC0FF1">
              <w:rPr>
                <w:color w:val="E36C0A"/>
              </w:rPr>
              <w:t>---------------------</w:t>
            </w:r>
          </w:p>
        </w:tc>
        <w:tc>
          <w:tcPr>
            <w:tcW w:w="3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Default="009A3107" w:rsidP="00701321">
            <w:pPr>
              <w:jc w:val="center"/>
              <w:rPr>
                <w:rFonts w:cs="Times New Roman"/>
              </w:rPr>
            </w:pPr>
            <w:r>
              <w:rPr>
                <w:b/>
                <w:bCs/>
                <w:color w:val="FF0000"/>
              </w:rPr>
              <w:t xml:space="preserve">Αρχές Οικονομικής Θεωρίας  (Πανελλαδικά)  </w:t>
            </w:r>
          </w:p>
        </w:tc>
      </w:tr>
      <w:tr w:rsidR="009A3107" w:rsidRPr="006D1E95">
        <w:trPr>
          <w:trHeight w:val="112"/>
        </w:trPr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2475A7" w:rsidRDefault="009A3107" w:rsidP="009B3315">
            <w:pPr>
              <w:rPr>
                <w:rFonts w:cs="Times New Roman"/>
                <w:color w:val="4F81BD"/>
              </w:rPr>
            </w:pPr>
            <w:r w:rsidRPr="002475A7">
              <w:rPr>
                <w:b/>
                <w:bCs/>
                <w:color w:val="4F81BD"/>
              </w:rPr>
              <w:t>3/6 Τετάρτη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3B6FF3" w:rsidRDefault="009A3107" w:rsidP="00701321">
            <w:pPr>
              <w:jc w:val="center"/>
              <w:rPr>
                <w:rFonts w:cs="Times New Roman"/>
                <w:b/>
                <w:bCs/>
                <w:color w:val="800080"/>
              </w:rPr>
            </w:pPr>
            <w:r w:rsidRPr="003B6FF3">
              <w:rPr>
                <w:b/>
                <w:bCs/>
                <w:color w:val="800080"/>
                <w:sz w:val="28"/>
                <w:szCs w:val="28"/>
              </w:rPr>
              <w:t>Βιολογία</w:t>
            </w:r>
          </w:p>
          <w:p w:rsidR="009A3107" w:rsidRDefault="009A3107" w:rsidP="00B249F9">
            <w:pPr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3B6FF3" w:rsidRDefault="009A3107" w:rsidP="000832CE">
            <w:pPr>
              <w:jc w:val="center"/>
              <w:rPr>
                <w:b/>
                <w:bCs/>
                <w:color w:val="FF6600"/>
                <w:sz w:val="28"/>
                <w:szCs w:val="28"/>
              </w:rPr>
            </w:pPr>
            <w:r w:rsidRPr="003B6FF3">
              <w:rPr>
                <w:b/>
                <w:bCs/>
                <w:color w:val="FF6600"/>
                <w:sz w:val="28"/>
                <w:szCs w:val="28"/>
              </w:rPr>
              <w:t>Βιολογία</w:t>
            </w:r>
          </w:p>
        </w:tc>
        <w:tc>
          <w:tcPr>
            <w:tcW w:w="3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Default="009A3107" w:rsidP="00944F92">
            <w:pPr>
              <w:rPr>
                <w:b/>
                <w:bCs/>
                <w:color w:val="0000FF"/>
              </w:rPr>
            </w:pPr>
            <w:r w:rsidRPr="00462D7C">
              <w:rPr>
                <w:b/>
                <w:bCs/>
                <w:color w:val="0000FF"/>
              </w:rPr>
              <w:t xml:space="preserve">        </w:t>
            </w:r>
            <w:r w:rsidRPr="00453A42">
              <w:rPr>
                <w:b/>
                <w:bCs/>
                <w:color w:val="0000FF"/>
              </w:rPr>
              <w:t xml:space="preserve">Νεοελληνική Λογοτεχ. </w:t>
            </w:r>
            <w:r>
              <w:rPr>
                <w:b/>
                <w:bCs/>
                <w:color w:val="0000FF"/>
              </w:rPr>
              <w:t>Κ</w:t>
            </w:r>
          </w:p>
          <w:p w:rsidR="009A3107" w:rsidRDefault="009A3107" w:rsidP="006E7509">
            <w:pPr>
              <w:rPr>
                <w:rFonts w:cs="Times New Roman"/>
                <w:b/>
                <w:bCs/>
                <w:color w:val="0000FF"/>
              </w:rPr>
            </w:pPr>
            <w:bookmarkStart w:id="0" w:name="_GoBack"/>
            <w:bookmarkEnd w:id="0"/>
            <w:r w:rsidRPr="00462D7C">
              <w:rPr>
                <w:b/>
                <w:bCs/>
                <w:color w:val="0000FF"/>
              </w:rPr>
              <w:t xml:space="preserve">        </w:t>
            </w:r>
            <w:r w:rsidRPr="00453A42">
              <w:rPr>
                <w:b/>
                <w:bCs/>
                <w:color w:val="0000FF"/>
              </w:rPr>
              <w:t xml:space="preserve">Αρχές Οργ. &amp; Διοίκησης </w:t>
            </w:r>
          </w:p>
          <w:p w:rsidR="009A3107" w:rsidRPr="00453A42" w:rsidRDefault="009A3107" w:rsidP="006E7509">
            <w:pPr>
              <w:rPr>
                <w:rFonts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 xml:space="preserve">         </w:t>
            </w:r>
            <w:r w:rsidRPr="00453A42">
              <w:rPr>
                <w:b/>
                <w:bCs/>
                <w:color w:val="0000FF"/>
              </w:rPr>
              <w:t>Επιχειρήσεων Τ.Κ</w:t>
            </w:r>
          </w:p>
          <w:p w:rsidR="009A3107" w:rsidRDefault="009A3107" w:rsidP="00BE4934">
            <w:pPr>
              <w:jc w:val="center"/>
              <w:rPr>
                <w:b/>
                <w:bCs/>
              </w:rPr>
            </w:pPr>
            <w:r w:rsidRPr="00453A42">
              <w:rPr>
                <w:b/>
                <w:bCs/>
                <w:color w:val="0000FF"/>
              </w:rPr>
              <w:t>(Ενδοσχολικά)</w:t>
            </w:r>
            <w:r>
              <w:rPr>
                <w:b/>
                <w:bCs/>
              </w:rPr>
              <w:t xml:space="preserve">      </w:t>
            </w:r>
          </w:p>
          <w:p w:rsidR="009A3107" w:rsidRPr="00944F92" w:rsidRDefault="009A3107" w:rsidP="00BE4934">
            <w:pPr>
              <w:jc w:val="center"/>
              <w:rPr>
                <w:rFonts w:cs="Times New Roman"/>
                <w:b/>
                <w:bCs/>
                <w:color w:val="0000FF"/>
              </w:rPr>
            </w:pPr>
            <w:r>
              <w:rPr>
                <w:b/>
                <w:bCs/>
              </w:rPr>
              <w:t xml:space="preserve">                   </w:t>
            </w:r>
          </w:p>
        </w:tc>
      </w:tr>
      <w:tr w:rsidR="009A3107" w:rsidRPr="006D1E95">
        <w:trPr>
          <w:trHeight w:val="382"/>
        </w:trPr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2475A7" w:rsidRDefault="009A3107" w:rsidP="009B3315">
            <w:pPr>
              <w:rPr>
                <w:rFonts w:cs="Times New Roman"/>
                <w:color w:val="4F81BD"/>
              </w:rPr>
            </w:pPr>
            <w:r w:rsidRPr="002475A7">
              <w:rPr>
                <w:b/>
                <w:bCs/>
                <w:color w:val="4F81BD"/>
              </w:rPr>
              <w:t>4/6 Πέμπτη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Default="009A3107" w:rsidP="000F07B4">
            <w:pPr>
              <w:rPr>
                <w:rFonts w:cs="Times New Roman"/>
                <w:b/>
                <w:bCs/>
                <w:color w:val="800080"/>
                <w:sz w:val="28"/>
                <w:szCs w:val="28"/>
                <w:lang w:val="en-US"/>
              </w:rPr>
            </w:pPr>
            <w:r w:rsidRPr="003B6FF3">
              <w:rPr>
                <w:b/>
                <w:bCs/>
                <w:color w:val="800080"/>
                <w:sz w:val="28"/>
                <w:szCs w:val="28"/>
              </w:rPr>
              <w:t xml:space="preserve">    </w:t>
            </w:r>
            <w:r>
              <w:rPr>
                <w:b/>
                <w:bCs/>
                <w:color w:val="800080"/>
                <w:sz w:val="28"/>
                <w:szCs w:val="28"/>
              </w:rPr>
              <w:t>Νεοελ</w:t>
            </w:r>
            <w:r w:rsidRPr="003B6FF3">
              <w:rPr>
                <w:b/>
                <w:bCs/>
                <w:color w:val="800080"/>
                <w:sz w:val="28"/>
                <w:szCs w:val="28"/>
              </w:rPr>
              <w:t>.</w:t>
            </w:r>
          </w:p>
          <w:p w:rsidR="009A3107" w:rsidRPr="000F07B4" w:rsidRDefault="009A3107" w:rsidP="000F07B4">
            <w:pPr>
              <w:rPr>
                <w:b/>
                <w:bCs/>
                <w:color w:val="800080"/>
                <w:sz w:val="28"/>
                <w:szCs w:val="28"/>
              </w:rPr>
            </w:pPr>
            <w:r w:rsidRPr="000F07B4">
              <w:rPr>
                <w:b/>
                <w:bCs/>
                <w:color w:val="800080"/>
                <w:sz w:val="28"/>
                <w:szCs w:val="28"/>
              </w:rPr>
              <w:t xml:space="preserve"> </w:t>
            </w:r>
            <w:r w:rsidRPr="003B6FF3">
              <w:rPr>
                <w:b/>
                <w:bCs/>
                <w:color w:val="800080"/>
                <w:sz w:val="28"/>
                <w:szCs w:val="28"/>
              </w:rPr>
              <w:t xml:space="preserve">    </w:t>
            </w:r>
            <w:r w:rsidRPr="000F07B4">
              <w:rPr>
                <w:b/>
                <w:bCs/>
                <w:color w:val="800080"/>
                <w:sz w:val="28"/>
                <w:szCs w:val="28"/>
              </w:rPr>
              <w:t>Λογοτεχ.</w:t>
            </w:r>
          </w:p>
          <w:p w:rsidR="009A3107" w:rsidRPr="000F07B4" w:rsidRDefault="009A3107" w:rsidP="00701321">
            <w:pPr>
              <w:jc w:val="center"/>
              <w:rPr>
                <w:rFonts w:cs="Times New Roman"/>
                <w:b/>
                <w:bCs/>
                <w:color w:val="800080"/>
                <w:sz w:val="28"/>
                <w:szCs w:val="28"/>
              </w:rPr>
            </w:pPr>
          </w:p>
          <w:p w:rsidR="009A3107" w:rsidRDefault="009A3107" w:rsidP="00701321">
            <w:pPr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3B6FF3" w:rsidRDefault="009A3107" w:rsidP="00701321">
            <w:pPr>
              <w:jc w:val="center"/>
              <w:rPr>
                <w:b/>
                <w:bCs/>
                <w:color w:val="FF6600"/>
                <w:sz w:val="28"/>
                <w:szCs w:val="28"/>
              </w:rPr>
            </w:pPr>
            <w:r w:rsidRPr="003B6FF3">
              <w:rPr>
                <w:b/>
                <w:bCs/>
                <w:color w:val="FF6600"/>
                <w:sz w:val="28"/>
                <w:szCs w:val="28"/>
              </w:rPr>
              <w:t>Πληροφορική</w:t>
            </w:r>
          </w:p>
        </w:tc>
        <w:tc>
          <w:tcPr>
            <w:tcW w:w="3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Default="009A3107" w:rsidP="00701321">
            <w:pPr>
              <w:jc w:val="center"/>
              <w:rPr>
                <w:rFonts w:cs="Times New Roman"/>
                <w:b/>
                <w:bCs/>
                <w:color w:val="00B050"/>
              </w:rPr>
            </w:pPr>
          </w:p>
          <w:p w:rsidR="009A3107" w:rsidRDefault="009A3107" w:rsidP="00BE493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B050"/>
              </w:rPr>
              <w:t xml:space="preserve">Ιστορία  Γ.Π  .  </w:t>
            </w:r>
            <w:r>
              <w:rPr>
                <w:b/>
                <w:bCs/>
                <w:color w:val="99CC00"/>
              </w:rPr>
              <w:t>-</w:t>
            </w:r>
            <w:r>
              <w:rPr>
                <w:b/>
                <w:bCs/>
              </w:rPr>
              <w:t xml:space="preserve">             </w:t>
            </w:r>
          </w:p>
          <w:p w:rsidR="009A3107" w:rsidRDefault="009A3107" w:rsidP="00BE4934">
            <w:pPr>
              <w:jc w:val="center"/>
              <w:rPr>
                <w:rFonts w:cs="Times New Roman"/>
              </w:rPr>
            </w:pPr>
          </w:p>
        </w:tc>
      </w:tr>
      <w:tr w:rsidR="009A3107" w:rsidRPr="006D1E95">
        <w:trPr>
          <w:trHeight w:val="957"/>
        </w:trPr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2475A7" w:rsidRDefault="009A3107" w:rsidP="009B3315">
            <w:pPr>
              <w:rPr>
                <w:rFonts w:cs="Times New Roman"/>
                <w:color w:val="4F81BD"/>
              </w:rPr>
            </w:pPr>
            <w:r w:rsidRPr="002475A7">
              <w:rPr>
                <w:b/>
                <w:bCs/>
                <w:color w:val="4F81BD"/>
              </w:rPr>
              <w:t>5/6 Παρασκευή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Default="009A3107" w:rsidP="00701321">
            <w:pPr>
              <w:jc w:val="center"/>
              <w:rPr>
                <w:rFonts w:cs="Times New Roman"/>
                <w:b/>
                <w:bCs/>
                <w:color w:val="800080"/>
              </w:rPr>
            </w:pPr>
          </w:p>
          <w:p w:rsidR="009A3107" w:rsidRPr="007135B6" w:rsidRDefault="009A3107" w:rsidP="00701321">
            <w:pPr>
              <w:jc w:val="center"/>
              <w:rPr>
                <w:rFonts w:cs="Times New Roman"/>
                <w:b/>
                <w:bCs/>
                <w:color w:val="800080"/>
                <w:sz w:val="28"/>
                <w:szCs w:val="28"/>
              </w:rPr>
            </w:pPr>
            <w:r>
              <w:rPr>
                <w:b/>
                <w:bCs/>
                <w:color w:val="800080"/>
                <w:sz w:val="28"/>
                <w:szCs w:val="28"/>
              </w:rPr>
              <w:t>Θρησκευτικά</w:t>
            </w:r>
          </w:p>
          <w:p w:rsidR="009A3107" w:rsidRDefault="009A3107" w:rsidP="00701321">
            <w:pPr>
              <w:jc w:val="center"/>
              <w:rPr>
                <w:rFonts w:cs="Times New Roman"/>
                <w:b/>
                <w:bCs/>
                <w:color w:val="800080"/>
              </w:rPr>
            </w:pPr>
          </w:p>
          <w:p w:rsidR="009A3107" w:rsidRDefault="009A3107" w:rsidP="00701321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3B6FF3" w:rsidRDefault="009A3107" w:rsidP="00701321">
            <w:pPr>
              <w:rPr>
                <w:b/>
                <w:bCs/>
                <w:color w:val="FF6600"/>
                <w:sz w:val="28"/>
                <w:szCs w:val="28"/>
              </w:rPr>
            </w:pPr>
            <w:r w:rsidRPr="003B6FF3">
              <w:rPr>
                <w:b/>
                <w:bCs/>
                <w:color w:val="FF6600"/>
                <w:sz w:val="28"/>
                <w:szCs w:val="28"/>
              </w:rPr>
              <w:t>Φυσική Γ.Π.</w:t>
            </w:r>
          </w:p>
        </w:tc>
        <w:tc>
          <w:tcPr>
            <w:tcW w:w="3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Default="009A3107" w:rsidP="00701321">
            <w:pPr>
              <w:rPr>
                <w:b/>
                <w:bCs/>
                <w:color w:val="00B050"/>
              </w:rPr>
            </w:pPr>
            <w:r w:rsidRPr="007135B6">
              <w:rPr>
                <w:b/>
                <w:bCs/>
                <w:color w:val="00B050"/>
              </w:rPr>
              <w:t xml:space="preserve">        </w:t>
            </w:r>
            <w:r>
              <w:rPr>
                <w:b/>
                <w:bCs/>
                <w:color w:val="00B050"/>
              </w:rPr>
              <w:t xml:space="preserve"> </w:t>
            </w:r>
          </w:p>
          <w:p w:rsidR="009A3107" w:rsidRDefault="009A3107" w:rsidP="00701321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 xml:space="preserve">      </w:t>
            </w:r>
          </w:p>
          <w:p w:rsidR="009A3107" w:rsidRDefault="009A3107" w:rsidP="00701321">
            <w:pPr>
              <w:rPr>
                <w:b/>
                <w:bCs/>
                <w:color w:val="99CC00"/>
              </w:rPr>
            </w:pPr>
            <w:r>
              <w:rPr>
                <w:b/>
                <w:bCs/>
                <w:color w:val="00B050"/>
              </w:rPr>
              <w:t xml:space="preserve"> </w:t>
            </w:r>
            <w:r>
              <w:rPr>
                <w:b/>
                <w:bCs/>
                <w:color w:val="99CC00"/>
              </w:rPr>
              <w:t>.</w:t>
            </w:r>
            <w:r>
              <w:rPr>
                <w:b/>
                <w:bCs/>
                <w:color w:val="00B050"/>
              </w:rPr>
              <w:t xml:space="preserve">  </w:t>
            </w:r>
            <w:r>
              <w:rPr>
                <w:b/>
                <w:bCs/>
                <w:color w:val="00B050"/>
                <w:lang w:val="en-US"/>
              </w:rPr>
              <w:t xml:space="preserve">   </w:t>
            </w:r>
            <w:r>
              <w:rPr>
                <w:b/>
                <w:bCs/>
                <w:color w:val="00B050"/>
              </w:rPr>
              <w:t xml:space="preserve"> Κοινωνιολογία </w:t>
            </w:r>
            <w:r>
              <w:rPr>
                <w:b/>
                <w:bCs/>
                <w:color w:val="99CC00"/>
              </w:rPr>
              <w:t>-</w:t>
            </w:r>
          </w:p>
          <w:p w:rsidR="009A3107" w:rsidRDefault="009A3107" w:rsidP="00701321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99CC00"/>
              </w:rPr>
              <w:t xml:space="preserve">                 </w:t>
            </w:r>
            <w:r>
              <w:rPr>
                <w:b/>
                <w:bCs/>
                <w:color w:val="00B050"/>
              </w:rPr>
              <w:t xml:space="preserve"> </w:t>
            </w:r>
          </w:p>
          <w:p w:rsidR="009A3107" w:rsidRDefault="009A3107" w:rsidP="00BE4934">
            <w:pPr>
              <w:rPr>
                <w:rFonts w:cs="Times New Roman"/>
              </w:rPr>
            </w:pPr>
            <w:r>
              <w:rPr>
                <w:b/>
                <w:bCs/>
                <w:color w:val="00B050"/>
              </w:rPr>
              <w:t xml:space="preserve">               </w:t>
            </w:r>
            <w:r>
              <w:rPr>
                <w:b/>
                <w:bCs/>
                <w:color w:val="0000FF"/>
              </w:rPr>
              <w:t xml:space="preserve">            </w:t>
            </w:r>
          </w:p>
        </w:tc>
      </w:tr>
      <w:tr w:rsidR="009A3107" w:rsidRPr="006D1E95">
        <w:trPr>
          <w:trHeight w:val="1245"/>
        </w:trPr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2475A7" w:rsidRDefault="009A3107" w:rsidP="009B3315">
            <w:pPr>
              <w:rPr>
                <w:rFonts w:cs="Times New Roman"/>
                <w:color w:val="4F81BD"/>
              </w:rPr>
            </w:pPr>
            <w:r w:rsidRPr="002475A7">
              <w:rPr>
                <w:b/>
                <w:bCs/>
                <w:color w:val="4F81BD"/>
              </w:rPr>
              <w:t>8/6 Δευτέρα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Default="009A3107" w:rsidP="00701321">
            <w:pPr>
              <w:jc w:val="center"/>
              <w:rPr>
                <w:rFonts w:cs="Times New Roman"/>
                <w:b/>
                <w:bCs/>
                <w:color w:val="800080"/>
              </w:rPr>
            </w:pPr>
          </w:p>
          <w:p w:rsidR="009A3107" w:rsidRPr="003B6FF3" w:rsidRDefault="009A3107" w:rsidP="00701321">
            <w:pPr>
              <w:jc w:val="center"/>
              <w:rPr>
                <w:rFonts w:cs="Times New Roman"/>
                <w:b/>
                <w:bCs/>
                <w:color w:val="800080"/>
              </w:rPr>
            </w:pPr>
            <w:r w:rsidRPr="003B6FF3">
              <w:rPr>
                <w:b/>
                <w:bCs/>
                <w:color w:val="800080"/>
                <w:sz w:val="28"/>
                <w:szCs w:val="28"/>
              </w:rPr>
              <w:t>Φυσική</w:t>
            </w:r>
          </w:p>
          <w:p w:rsidR="009A3107" w:rsidRDefault="009A3107" w:rsidP="00B249F9">
            <w:pPr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3B6FF3" w:rsidRDefault="009A3107" w:rsidP="00701321">
            <w:pPr>
              <w:rPr>
                <w:b/>
                <w:bCs/>
                <w:color w:val="FF6600"/>
                <w:sz w:val="28"/>
                <w:szCs w:val="28"/>
              </w:rPr>
            </w:pPr>
            <w:r w:rsidRPr="003B6FF3">
              <w:rPr>
                <w:b/>
                <w:bCs/>
                <w:color w:val="FF6600"/>
                <w:sz w:val="28"/>
                <w:szCs w:val="28"/>
              </w:rPr>
              <w:t>Αγγλικά</w:t>
            </w:r>
          </w:p>
        </w:tc>
        <w:tc>
          <w:tcPr>
            <w:tcW w:w="3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Default="009A3107" w:rsidP="004D06C5">
            <w:pPr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 w:rsidRPr="004D06C5">
              <w:rPr>
                <w:b/>
                <w:bCs/>
                <w:color w:val="00B050"/>
              </w:rPr>
              <w:t xml:space="preserve">       </w:t>
            </w:r>
            <w:r>
              <w:rPr>
                <w:b/>
                <w:bCs/>
                <w:color w:val="00B050"/>
              </w:rPr>
              <w:t xml:space="preserve"> </w:t>
            </w:r>
            <w:r w:rsidRPr="00465E9E">
              <w:rPr>
                <w:b/>
                <w:bCs/>
                <w:color w:val="00B050"/>
                <w:sz w:val="24"/>
                <w:szCs w:val="24"/>
              </w:rPr>
              <w:t xml:space="preserve">Αρχαία Ελληνική </w:t>
            </w:r>
          </w:p>
          <w:p w:rsidR="009A3107" w:rsidRPr="00BE4934" w:rsidRDefault="009A3107" w:rsidP="004D06C5">
            <w:pPr>
              <w:rPr>
                <w:rFonts w:cs="Times New Roman"/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 xml:space="preserve">       </w:t>
            </w:r>
            <w:r w:rsidRPr="00465E9E">
              <w:rPr>
                <w:b/>
                <w:bCs/>
                <w:color w:val="00B050"/>
                <w:sz w:val="24"/>
                <w:szCs w:val="24"/>
              </w:rPr>
              <w:t>Γλώσσα Γ.Π</w:t>
            </w:r>
          </w:p>
        </w:tc>
      </w:tr>
      <w:tr w:rsidR="009A3107" w:rsidRPr="006D1E95">
        <w:trPr>
          <w:trHeight w:val="824"/>
        </w:trPr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2475A7" w:rsidRDefault="009A3107" w:rsidP="009B3315">
            <w:pPr>
              <w:rPr>
                <w:rFonts w:cs="Times New Roman"/>
                <w:color w:val="4F81BD"/>
              </w:rPr>
            </w:pPr>
            <w:r w:rsidRPr="00810188">
              <w:rPr>
                <w:b/>
                <w:bCs/>
                <w:color w:val="4F81BD"/>
              </w:rPr>
              <w:t>9/6 Τρίτη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Default="009A3107" w:rsidP="00701321">
            <w:pPr>
              <w:rPr>
                <w:rFonts w:cs="Times New Roman"/>
                <w:b/>
                <w:bCs/>
                <w:color w:val="800080"/>
              </w:rPr>
            </w:pPr>
          </w:p>
          <w:p w:rsidR="009A3107" w:rsidRDefault="009A3107" w:rsidP="00701321">
            <w:pPr>
              <w:rPr>
                <w:b/>
                <w:bCs/>
                <w:color w:val="800080"/>
                <w:vertAlign w:val="superscript"/>
              </w:rPr>
            </w:pPr>
            <w:r>
              <w:rPr>
                <w:b/>
                <w:bCs/>
                <w:color w:val="800080"/>
              </w:rPr>
              <w:t xml:space="preserve"> </w:t>
            </w:r>
            <w:r>
              <w:rPr>
                <w:b/>
                <w:bCs/>
                <w:color w:val="800080"/>
                <w:vertAlign w:val="superscript"/>
              </w:rPr>
              <w:t xml:space="preserve"> </w:t>
            </w:r>
          </w:p>
          <w:p w:rsidR="009A3107" w:rsidRDefault="009A3107" w:rsidP="00701321">
            <w:pPr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---------------------</w:t>
            </w:r>
          </w:p>
          <w:p w:rsidR="009A3107" w:rsidRDefault="009A3107" w:rsidP="00701321">
            <w:pPr>
              <w:rPr>
                <w:b/>
                <w:bCs/>
                <w:color w:val="800080"/>
              </w:rPr>
            </w:pPr>
          </w:p>
          <w:p w:rsidR="009A3107" w:rsidRDefault="009A3107" w:rsidP="000832CE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3B6FF3" w:rsidRDefault="009A3107" w:rsidP="00701321">
            <w:pPr>
              <w:rPr>
                <w:b/>
                <w:bCs/>
                <w:color w:val="FF6600"/>
                <w:sz w:val="28"/>
                <w:szCs w:val="28"/>
              </w:rPr>
            </w:pPr>
            <w:r w:rsidRPr="003B6FF3">
              <w:rPr>
                <w:b/>
                <w:bCs/>
                <w:color w:val="FF6600"/>
                <w:sz w:val="28"/>
                <w:szCs w:val="28"/>
              </w:rPr>
              <w:t>Αρχαία Γ.Π.</w:t>
            </w:r>
          </w:p>
        </w:tc>
        <w:tc>
          <w:tcPr>
            <w:tcW w:w="3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F3248C" w:rsidRDefault="009A3107" w:rsidP="00BE4934">
            <w:pPr>
              <w:rPr>
                <w:rFonts w:cs="Times New Roman"/>
                <w:b/>
                <w:bCs/>
                <w:color w:val="99CC00"/>
              </w:rPr>
            </w:pPr>
            <w:r>
              <w:rPr>
                <w:b/>
                <w:bCs/>
                <w:color w:val="00B050"/>
                <w:lang w:val="en-US"/>
              </w:rPr>
              <w:t xml:space="preserve">        </w:t>
            </w:r>
            <w:r>
              <w:rPr>
                <w:b/>
                <w:bCs/>
                <w:color w:val="00B050"/>
              </w:rPr>
              <w:t>Μαθηματικά Γ.Π</w:t>
            </w:r>
          </w:p>
        </w:tc>
      </w:tr>
      <w:tr w:rsidR="009A3107" w:rsidRPr="006D1E95">
        <w:trPr>
          <w:trHeight w:val="914"/>
        </w:trPr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810188" w:rsidRDefault="009A3107" w:rsidP="009B3315">
            <w:pPr>
              <w:rPr>
                <w:rFonts w:cs="Times New Roman"/>
                <w:b/>
                <w:bCs/>
                <w:color w:val="4F81BD"/>
              </w:rPr>
            </w:pPr>
            <w:r w:rsidRPr="00810188">
              <w:rPr>
                <w:b/>
                <w:bCs/>
                <w:color w:val="4F81BD"/>
              </w:rPr>
              <w:t>10/6 Τετάρτη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3B6FF3" w:rsidRDefault="009A3107" w:rsidP="00953508">
            <w:pPr>
              <w:rPr>
                <w:b/>
                <w:bCs/>
                <w:color w:val="800080"/>
                <w:sz w:val="28"/>
                <w:szCs w:val="28"/>
              </w:rPr>
            </w:pPr>
            <w:r w:rsidRPr="003B6FF3">
              <w:rPr>
                <w:b/>
                <w:bCs/>
                <w:color w:val="800080"/>
                <w:sz w:val="28"/>
                <w:szCs w:val="28"/>
              </w:rPr>
              <w:t>Γεωμετρία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3B6FF3" w:rsidRDefault="009A3107" w:rsidP="00701321">
            <w:pPr>
              <w:jc w:val="center"/>
              <w:rPr>
                <w:b/>
                <w:bCs/>
                <w:color w:val="FF6600"/>
                <w:sz w:val="28"/>
                <w:szCs w:val="28"/>
              </w:rPr>
            </w:pPr>
            <w:r w:rsidRPr="003B6FF3">
              <w:rPr>
                <w:b/>
                <w:bCs/>
                <w:color w:val="FF6600"/>
                <w:sz w:val="28"/>
                <w:szCs w:val="28"/>
              </w:rPr>
              <w:t>Νεοελ. Γλώσσα</w:t>
            </w:r>
          </w:p>
        </w:tc>
        <w:tc>
          <w:tcPr>
            <w:tcW w:w="3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Default="009A3107" w:rsidP="00701321">
            <w:pPr>
              <w:rPr>
                <w:rFonts w:cs="Times New Roman"/>
                <w:b/>
                <w:bCs/>
                <w:color w:val="00B050"/>
              </w:rPr>
            </w:pPr>
          </w:p>
          <w:p w:rsidR="009A3107" w:rsidRDefault="009A3107" w:rsidP="00701321">
            <w:pPr>
              <w:rPr>
                <w:rFonts w:cs="Times New Roman"/>
                <w:b/>
                <w:bCs/>
                <w:color w:val="00B050"/>
              </w:rPr>
            </w:pPr>
          </w:p>
          <w:p w:rsidR="009A3107" w:rsidRDefault="009A3107" w:rsidP="00701321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B050"/>
                <w:lang w:val="en-US"/>
              </w:rPr>
              <w:t xml:space="preserve">  </w:t>
            </w:r>
            <w:r>
              <w:rPr>
                <w:b/>
                <w:bCs/>
                <w:color w:val="00B050"/>
              </w:rPr>
              <w:t>Κείμενα Νεοελ. Λογοτ. Γ.Π.</w:t>
            </w:r>
            <w:r>
              <w:rPr>
                <w:b/>
                <w:bCs/>
                <w:color w:val="0000FF"/>
              </w:rPr>
              <w:t xml:space="preserve"> </w:t>
            </w:r>
          </w:p>
          <w:p w:rsidR="009A3107" w:rsidRPr="002475A7" w:rsidRDefault="009A3107" w:rsidP="00701321">
            <w:pPr>
              <w:rPr>
                <w:rFonts w:cs="Times New Roman"/>
                <w:b/>
                <w:bCs/>
                <w:color w:val="0000FF"/>
              </w:rPr>
            </w:pPr>
          </w:p>
          <w:p w:rsidR="009A3107" w:rsidRDefault="009A3107" w:rsidP="00BE4934">
            <w:pPr>
              <w:rPr>
                <w:rFonts w:cs="Times New Roman"/>
              </w:rPr>
            </w:pPr>
            <w:r w:rsidRPr="00CA231F">
              <w:rPr>
                <w:b/>
                <w:bCs/>
                <w:color w:val="0000FF"/>
              </w:rPr>
              <w:t xml:space="preserve">  </w:t>
            </w:r>
            <w:r>
              <w:rPr>
                <w:b/>
                <w:bCs/>
                <w:color w:val="0000FF"/>
              </w:rPr>
              <w:t xml:space="preserve">     </w:t>
            </w:r>
          </w:p>
        </w:tc>
      </w:tr>
      <w:tr w:rsidR="009A3107" w:rsidRPr="006D1E95">
        <w:trPr>
          <w:trHeight w:val="382"/>
        </w:trPr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2475A7" w:rsidRDefault="009A3107" w:rsidP="009B3315">
            <w:pPr>
              <w:rPr>
                <w:rFonts w:cs="Times New Roman"/>
                <w:color w:val="4F81BD"/>
              </w:rPr>
            </w:pPr>
            <w:r w:rsidRPr="002475A7">
              <w:rPr>
                <w:b/>
                <w:bCs/>
                <w:color w:val="4F81BD"/>
              </w:rPr>
              <w:t>11/6 Πέμπτη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3B6FF3" w:rsidRDefault="009A3107" w:rsidP="00701321">
            <w:pPr>
              <w:jc w:val="center"/>
              <w:rPr>
                <w:rFonts w:cs="Times New Roman"/>
                <w:b/>
                <w:bCs/>
                <w:color w:val="800080"/>
              </w:rPr>
            </w:pPr>
          </w:p>
          <w:p w:rsidR="009A3107" w:rsidRPr="003B6FF3" w:rsidRDefault="009A3107" w:rsidP="00701321">
            <w:pPr>
              <w:jc w:val="center"/>
              <w:rPr>
                <w:color w:val="800080"/>
              </w:rPr>
            </w:pPr>
            <w:r w:rsidRPr="003B6FF3">
              <w:rPr>
                <w:color w:val="800080"/>
              </w:rPr>
              <w:t>-------------------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3B6FF3" w:rsidRDefault="009A3107" w:rsidP="00701321">
            <w:pPr>
              <w:jc w:val="center"/>
              <w:rPr>
                <w:b/>
                <w:bCs/>
                <w:color w:val="FF6600"/>
                <w:sz w:val="28"/>
                <w:szCs w:val="28"/>
              </w:rPr>
            </w:pPr>
            <w:r w:rsidRPr="003B6FF3">
              <w:rPr>
                <w:b/>
                <w:bCs/>
                <w:color w:val="FF6600"/>
                <w:sz w:val="28"/>
                <w:szCs w:val="28"/>
              </w:rPr>
              <w:t>Θρησκευτικά</w:t>
            </w:r>
          </w:p>
        </w:tc>
        <w:tc>
          <w:tcPr>
            <w:tcW w:w="3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465E9E" w:rsidRDefault="009A3107" w:rsidP="001C7208">
            <w:pPr>
              <w:rPr>
                <w:rFonts w:cs="Times New Roman"/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 xml:space="preserve">        </w:t>
            </w:r>
          </w:p>
          <w:p w:rsidR="009A3107" w:rsidRDefault="009A3107" w:rsidP="001C7208">
            <w:pPr>
              <w:rPr>
                <w:rFonts w:cs="Times New Roman"/>
                <w:b/>
                <w:bCs/>
                <w:color w:val="0000FF"/>
              </w:rPr>
            </w:pPr>
            <w:r>
              <w:rPr>
                <w:b/>
                <w:bCs/>
                <w:color w:val="00B050"/>
              </w:rPr>
              <w:t xml:space="preserve">  </w:t>
            </w:r>
            <w:r>
              <w:rPr>
                <w:b/>
                <w:bCs/>
                <w:color w:val="00B050"/>
                <w:lang w:val="en-US"/>
              </w:rPr>
              <w:t xml:space="preserve">   </w:t>
            </w:r>
            <w:r>
              <w:rPr>
                <w:b/>
                <w:bCs/>
                <w:color w:val="00B050"/>
              </w:rPr>
              <w:t xml:space="preserve"> Θρησκευτικά </w:t>
            </w:r>
            <w:r>
              <w:rPr>
                <w:b/>
                <w:bCs/>
              </w:rPr>
              <w:t xml:space="preserve"> </w:t>
            </w:r>
          </w:p>
          <w:p w:rsidR="009A3107" w:rsidRPr="00CA231F" w:rsidRDefault="009A3107" w:rsidP="001C7208">
            <w:pPr>
              <w:rPr>
                <w:rFonts w:cs="Times New Roman"/>
                <w:color w:val="0000FF"/>
              </w:rPr>
            </w:pPr>
          </w:p>
        </w:tc>
      </w:tr>
      <w:tr w:rsidR="009A3107" w:rsidRPr="003B6FF3">
        <w:trPr>
          <w:trHeight w:val="382"/>
        </w:trPr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2475A7" w:rsidRDefault="009A3107" w:rsidP="00D27094">
            <w:pPr>
              <w:rPr>
                <w:rFonts w:cs="Times New Roman"/>
                <w:color w:val="4F81BD"/>
              </w:rPr>
            </w:pPr>
            <w:r>
              <w:rPr>
                <w:b/>
                <w:bCs/>
                <w:color w:val="4F81BD"/>
              </w:rPr>
              <w:t>12/6Παρασκευη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3B6FF3" w:rsidRDefault="009A3107" w:rsidP="00953508">
            <w:pPr>
              <w:rPr>
                <w:b/>
                <w:bCs/>
                <w:color w:val="800080"/>
                <w:sz w:val="28"/>
                <w:szCs w:val="28"/>
              </w:rPr>
            </w:pPr>
            <w:r w:rsidRPr="003B6FF3">
              <w:rPr>
                <w:b/>
                <w:bCs/>
                <w:color w:val="800080"/>
                <w:sz w:val="28"/>
                <w:szCs w:val="28"/>
              </w:rPr>
              <w:t>Πληροφορική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3B6FF3" w:rsidRDefault="009A3107" w:rsidP="00701321">
            <w:pPr>
              <w:jc w:val="center"/>
              <w:rPr>
                <w:b/>
                <w:bCs/>
                <w:color w:val="FF6600"/>
                <w:sz w:val="28"/>
                <w:szCs w:val="28"/>
              </w:rPr>
            </w:pPr>
            <w:r w:rsidRPr="003B6FF3">
              <w:rPr>
                <w:b/>
                <w:bCs/>
                <w:color w:val="FF6600"/>
                <w:sz w:val="28"/>
                <w:szCs w:val="28"/>
              </w:rPr>
              <w:t>Αλγεβρα</w:t>
            </w:r>
          </w:p>
        </w:tc>
        <w:tc>
          <w:tcPr>
            <w:tcW w:w="3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Default="009A3107" w:rsidP="00BE4934">
            <w:pPr>
              <w:rPr>
                <w:rFonts w:cs="Times New Roman"/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</w:rPr>
              <w:t xml:space="preserve">        </w:t>
            </w:r>
          </w:p>
          <w:p w:rsidR="009A3107" w:rsidRDefault="009A3107" w:rsidP="00BE4934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  <w:lang w:val="en-US"/>
              </w:rPr>
              <w:t xml:space="preserve">     </w:t>
            </w:r>
            <w:r>
              <w:rPr>
                <w:b/>
                <w:bCs/>
                <w:color w:val="00B050"/>
              </w:rPr>
              <w:t xml:space="preserve">  Βιολογία Γ.Π.-                    </w:t>
            </w:r>
          </w:p>
          <w:p w:rsidR="009A3107" w:rsidRDefault="009A3107" w:rsidP="00701321">
            <w:pPr>
              <w:jc w:val="center"/>
              <w:rPr>
                <w:rFonts w:cs="Times New Roman"/>
              </w:rPr>
            </w:pPr>
          </w:p>
        </w:tc>
      </w:tr>
      <w:tr w:rsidR="009A3107" w:rsidRPr="00CB1DE0">
        <w:trPr>
          <w:trHeight w:val="1015"/>
        </w:trPr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CB1DE0" w:rsidRDefault="009A3107" w:rsidP="00701321">
            <w:pPr>
              <w:rPr>
                <w:rFonts w:cs="Times New Roman"/>
                <w:b/>
                <w:bCs/>
                <w:color w:val="F79646"/>
                <w:sz w:val="28"/>
                <w:szCs w:val="28"/>
                <w:lang w:val="en-US"/>
              </w:rPr>
            </w:pPr>
          </w:p>
          <w:p w:rsidR="009A3107" w:rsidRPr="0086001A" w:rsidRDefault="009A3107" w:rsidP="00701321">
            <w:pPr>
              <w:rPr>
                <w:rFonts w:cs="Times New Roman"/>
                <w:b/>
                <w:bCs/>
                <w:color w:val="4F81BD"/>
                <w:sz w:val="28"/>
                <w:szCs w:val="28"/>
              </w:rPr>
            </w:pPr>
            <w:r w:rsidRPr="00025454">
              <w:rPr>
                <w:color w:val="4F81BD"/>
                <w:sz w:val="28"/>
                <w:szCs w:val="28"/>
              </w:rPr>
              <w:t>15/6</w:t>
            </w:r>
            <w:r w:rsidRPr="00465E9E">
              <w:rPr>
                <w:b/>
                <w:bCs/>
                <w:color w:val="4F81BD"/>
                <w:sz w:val="28"/>
                <w:szCs w:val="28"/>
              </w:rPr>
              <w:t xml:space="preserve"> </w:t>
            </w:r>
            <w:r w:rsidRPr="00465E9E">
              <w:rPr>
                <w:color w:val="4F81BD"/>
                <w:sz w:val="28"/>
                <w:szCs w:val="28"/>
              </w:rPr>
              <w:t>Δευτέρα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3B6FF3" w:rsidRDefault="009A3107" w:rsidP="00701321">
            <w:pPr>
              <w:jc w:val="center"/>
              <w:rPr>
                <w:rFonts w:cs="Times New Roman"/>
                <w:color w:val="800080"/>
                <w:sz w:val="28"/>
                <w:szCs w:val="28"/>
              </w:rPr>
            </w:pPr>
          </w:p>
          <w:p w:rsidR="009A3107" w:rsidRPr="003B6FF3" w:rsidRDefault="009A3107" w:rsidP="00B249F9">
            <w:pPr>
              <w:rPr>
                <w:b/>
                <w:bCs/>
                <w:color w:val="800080"/>
                <w:sz w:val="28"/>
                <w:szCs w:val="28"/>
              </w:rPr>
            </w:pPr>
            <w:r w:rsidRPr="003B6FF3">
              <w:rPr>
                <w:b/>
                <w:bCs/>
                <w:color w:val="800080"/>
                <w:sz w:val="28"/>
                <w:szCs w:val="28"/>
                <w:lang w:val="en-US"/>
              </w:rPr>
              <w:t xml:space="preserve">   </w:t>
            </w:r>
            <w:r w:rsidRPr="003B6FF3">
              <w:rPr>
                <w:b/>
                <w:bCs/>
                <w:color w:val="800080"/>
                <w:sz w:val="28"/>
                <w:szCs w:val="28"/>
              </w:rPr>
              <w:t>Αλγεβρα</w:t>
            </w:r>
          </w:p>
          <w:p w:rsidR="009A3107" w:rsidRPr="003B6FF3" w:rsidRDefault="009A3107" w:rsidP="00701321">
            <w:pPr>
              <w:jc w:val="center"/>
              <w:rPr>
                <w:rFonts w:cs="Times New Roman"/>
                <w:b/>
                <w:bCs/>
                <w:color w:val="80008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3B6FF3" w:rsidRDefault="009A3107" w:rsidP="00701321">
            <w:pPr>
              <w:jc w:val="center"/>
              <w:rPr>
                <w:b/>
                <w:bCs/>
                <w:color w:val="FF6600"/>
                <w:sz w:val="28"/>
                <w:szCs w:val="28"/>
              </w:rPr>
            </w:pPr>
            <w:r w:rsidRPr="003B6FF3">
              <w:rPr>
                <w:b/>
                <w:bCs/>
                <w:color w:val="FF6600"/>
                <w:sz w:val="28"/>
                <w:szCs w:val="28"/>
              </w:rPr>
              <w:t>Φιλοσοφία</w:t>
            </w:r>
          </w:p>
        </w:tc>
        <w:tc>
          <w:tcPr>
            <w:tcW w:w="3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465E9E" w:rsidRDefault="009A3107" w:rsidP="004D06C5">
            <w:pPr>
              <w:rPr>
                <w:rFonts w:cs="Times New Roman"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lang w:val="en-US"/>
              </w:rPr>
              <w:t xml:space="preserve">       </w:t>
            </w:r>
            <w:r>
              <w:rPr>
                <w:b/>
                <w:bCs/>
                <w:color w:val="00B050"/>
              </w:rPr>
              <w:t xml:space="preserve">Φυσική Γ.Π.   </w:t>
            </w:r>
          </w:p>
        </w:tc>
      </w:tr>
      <w:tr w:rsidR="009A3107" w:rsidRPr="006D1E95">
        <w:trPr>
          <w:trHeight w:val="382"/>
        </w:trPr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2475A7" w:rsidRDefault="009A3107" w:rsidP="00701321">
            <w:pPr>
              <w:rPr>
                <w:b/>
                <w:bCs/>
                <w:color w:val="4F81BD"/>
              </w:rPr>
            </w:pPr>
            <w:r w:rsidRPr="002475A7">
              <w:rPr>
                <w:b/>
                <w:bCs/>
                <w:color w:val="4F81BD"/>
              </w:rPr>
              <w:t>16/6 Τρίτη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3B6FF3" w:rsidRDefault="009A3107" w:rsidP="00701321">
            <w:pPr>
              <w:jc w:val="center"/>
              <w:rPr>
                <w:b/>
                <w:bCs/>
                <w:color w:val="800080"/>
                <w:sz w:val="28"/>
                <w:szCs w:val="28"/>
              </w:rPr>
            </w:pPr>
            <w:r w:rsidRPr="003B6FF3">
              <w:rPr>
                <w:b/>
                <w:bCs/>
                <w:color w:val="800080"/>
                <w:sz w:val="28"/>
                <w:szCs w:val="28"/>
              </w:rPr>
              <w:t>Νεοελ. Γλώσσα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3B6FF3" w:rsidRDefault="009A3107" w:rsidP="00701321">
            <w:pPr>
              <w:jc w:val="center"/>
              <w:rPr>
                <w:b/>
                <w:bCs/>
                <w:color w:val="FF6600"/>
                <w:sz w:val="28"/>
                <w:szCs w:val="28"/>
              </w:rPr>
            </w:pPr>
            <w:r w:rsidRPr="003B6FF3">
              <w:rPr>
                <w:b/>
                <w:bCs/>
                <w:color w:val="FF6600"/>
                <w:sz w:val="28"/>
                <w:szCs w:val="28"/>
              </w:rPr>
              <w:t>Χημεία</w:t>
            </w:r>
          </w:p>
        </w:tc>
        <w:tc>
          <w:tcPr>
            <w:tcW w:w="3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CB1DE0" w:rsidRDefault="009A3107" w:rsidP="00BE4934">
            <w:pPr>
              <w:rPr>
                <w:rFonts w:cs="Times New Roman"/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 xml:space="preserve">                </w:t>
            </w:r>
          </w:p>
          <w:p w:rsidR="009A3107" w:rsidRDefault="009A3107" w:rsidP="00BE4934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 xml:space="preserve">  </w:t>
            </w:r>
            <w:r>
              <w:rPr>
                <w:b/>
                <w:bCs/>
                <w:color w:val="00B050"/>
                <w:lang w:val="en-US"/>
              </w:rPr>
              <w:t xml:space="preserve">    </w:t>
            </w:r>
            <w:r>
              <w:rPr>
                <w:b/>
                <w:bCs/>
                <w:color w:val="00B050"/>
              </w:rPr>
              <w:t xml:space="preserve"> Αγγλικά</w:t>
            </w:r>
          </w:p>
          <w:p w:rsidR="009A3107" w:rsidRDefault="009A3107" w:rsidP="00701321">
            <w:pPr>
              <w:jc w:val="center"/>
              <w:rPr>
                <w:rFonts w:cs="Times New Roman"/>
              </w:rPr>
            </w:pPr>
            <w:r>
              <w:rPr>
                <w:b/>
                <w:bCs/>
              </w:rPr>
              <w:t xml:space="preserve">   </w:t>
            </w:r>
          </w:p>
        </w:tc>
      </w:tr>
      <w:tr w:rsidR="009A3107" w:rsidRPr="006D1E95">
        <w:trPr>
          <w:trHeight w:val="382"/>
        </w:trPr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2475A7" w:rsidRDefault="009A3107" w:rsidP="00FF438A">
            <w:pPr>
              <w:rPr>
                <w:rFonts w:cs="Times New Roman"/>
                <w:b/>
                <w:bCs/>
                <w:color w:val="4F81BD"/>
              </w:rPr>
            </w:pPr>
            <w:r w:rsidRPr="00A11DEE">
              <w:rPr>
                <w:b/>
                <w:bCs/>
                <w:color w:val="4F81BD"/>
              </w:rPr>
              <w:t>17/6 Τετάρτη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3B6FF3" w:rsidRDefault="009A3107" w:rsidP="00701321">
            <w:pPr>
              <w:jc w:val="center"/>
              <w:rPr>
                <w:b/>
                <w:bCs/>
                <w:color w:val="800080"/>
                <w:sz w:val="28"/>
                <w:szCs w:val="28"/>
              </w:rPr>
            </w:pPr>
            <w:r w:rsidRPr="003B6FF3">
              <w:rPr>
                <w:b/>
                <w:bCs/>
                <w:color w:val="800080"/>
                <w:sz w:val="28"/>
                <w:szCs w:val="28"/>
              </w:rPr>
              <w:t>Αγγλικά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3B6FF3" w:rsidRDefault="009A3107" w:rsidP="005F630E">
            <w:pPr>
              <w:jc w:val="center"/>
              <w:rPr>
                <w:b/>
                <w:bCs/>
                <w:color w:val="FF6600"/>
                <w:sz w:val="28"/>
                <w:szCs w:val="28"/>
              </w:rPr>
            </w:pPr>
            <w:r w:rsidRPr="003B6FF3">
              <w:rPr>
                <w:b/>
                <w:bCs/>
                <w:color w:val="FF6600"/>
                <w:sz w:val="28"/>
                <w:szCs w:val="28"/>
              </w:rPr>
              <w:t xml:space="preserve">Γεωμετρία </w:t>
            </w:r>
          </w:p>
        </w:tc>
        <w:tc>
          <w:tcPr>
            <w:tcW w:w="3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Default="009A3107" w:rsidP="00BE4934">
            <w:pPr>
              <w:rPr>
                <w:rFonts w:cs="Times New Roman"/>
                <w:b/>
                <w:bCs/>
                <w:color w:val="0000FF"/>
                <w:lang w:val="en-US"/>
              </w:rPr>
            </w:pPr>
            <w:r w:rsidRPr="00CA231F">
              <w:rPr>
                <w:b/>
                <w:bCs/>
                <w:color w:val="0000FF"/>
              </w:rPr>
              <w:t>Ιστορία  Θεωρ. Κ-</w:t>
            </w:r>
          </w:p>
          <w:p w:rsidR="009A3107" w:rsidRPr="003B6FF3" w:rsidRDefault="009A3107" w:rsidP="00BE4934">
            <w:pPr>
              <w:rPr>
                <w:rFonts w:cs="Times New Roman"/>
                <w:b/>
                <w:bCs/>
                <w:color w:val="0000FF"/>
              </w:rPr>
            </w:pPr>
            <w:r w:rsidRPr="00CA231F">
              <w:rPr>
                <w:b/>
                <w:bCs/>
                <w:color w:val="0000FF"/>
              </w:rPr>
              <w:t xml:space="preserve">Φυσική Θετ. </w:t>
            </w:r>
            <w:r w:rsidRPr="002475A7">
              <w:rPr>
                <w:b/>
                <w:bCs/>
                <w:color w:val="0000FF"/>
              </w:rPr>
              <w:t xml:space="preserve"> </w:t>
            </w:r>
            <w:r>
              <w:rPr>
                <w:b/>
                <w:bCs/>
                <w:color w:val="0000FF"/>
              </w:rPr>
              <w:t>Τ.Κ</w:t>
            </w:r>
            <w:r w:rsidRPr="003B6FF3">
              <w:rPr>
                <w:b/>
                <w:bCs/>
                <w:color w:val="0000FF"/>
              </w:rPr>
              <w:t>.(</w:t>
            </w:r>
            <w:r>
              <w:rPr>
                <w:b/>
                <w:bCs/>
                <w:color w:val="0000FF"/>
              </w:rPr>
              <w:t>Ενδοσχολ.)</w:t>
            </w:r>
          </w:p>
          <w:p w:rsidR="009A3107" w:rsidRDefault="009A3107" w:rsidP="00BE4934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Αρχές Οικονομικής Θεωρίας (Ενδοσχολικά)</w:t>
            </w:r>
          </w:p>
          <w:p w:rsidR="009A3107" w:rsidRDefault="009A3107" w:rsidP="00BE4934">
            <w:pPr>
              <w:rPr>
                <w:rFonts w:cs="Times New Roman"/>
              </w:rPr>
            </w:pPr>
          </w:p>
        </w:tc>
      </w:tr>
      <w:tr w:rsidR="009A3107" w:rsidRPr="006D1E95">
        <w:trPr>
          <w:trHeight w:val="382"/>
        </w:trPr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A11DEE" w:rsidRDefault="009A3107" w:rsidP="00FF438A">
            <w:pPr>
              <w:rPr>
                <w:rFonts w:cs="Times New Roman"/>
                <w:b/>
                <w:bCs/>
                <w:color w:val="4F81BD"/>
              </w:rPr>
            </w:pPr>
            <w:r w:rsidRPr="00465E9E">
              <w:rPr>
                <w:b/>
                <w:bCs/>
                <w:color w:val="4F81BD"/>
              </w:rPr>
              <w:t xml:space="preserve">18/6 </w:t>
            </w:r>
            <w:r>
              <w:rPr>
                <w:b/>
                <w:bCs/>
                <w:color w:val="4F81BD"/>
              </w:rPr>
              <w:t>Πέμπτη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3B6FF3" w:rsidRDefault="009A3107" w:rsidP="00701321">
            <w:pPr>
              <w:jc w:val="center"/>
              <w:rPr>
                <w:b/>
                <w:bCs/>
                <w:color w:val="800080"/>
              </w:rPr>
            </w:pPr>
            <w:r w:rsidRPr="003B6FF3">
              <w:rPr>
                <w:b/>
                <w:bCs/>
                <w:color w:val="800080"/>
              </w:rPr>
              <w:t>Απόντες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3B6FF3" w:rsidRDefault="009A3107" w:rsidP="00701321">
            <w:pPr>
              <w:jc w:val="center"/>
              <w:rPr>
                <w:b/>
                <w:bCs/>
                <w:color w:val="FF6600"/>
                <w:sz w:val="28"/>
                <w:szCs w:val="28"/>
              </w:rPr>
            </w:pPr>
            <w:r w:rsidRPr="003B6FF3">
              <w:rPr>
                <w:b/>
                <w:bCs/>
                <w:color w:val="FF6600"/>
                <w:sz w:val="28"/>
                <w:szCs w:val="28"/>
              </w:rPr>
              <w:t>Νεοελ. Κείμενα</w:t>
            </w:r>
          </w:p>
        </w:tc>
        <w:tc>
          <w:tcPr>
            <w:tcW w:w="3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Pr="008F1D36" w:rsidRDefault="009A3107" w:rsidP="00701321">
            <w:pPr>
              <w:jc w:val="center"/>
              <w:rPr>
                <w:b/>
                <w:bCs/>
                <w:color w:val="002060"/>
              </w:rPr>
            </w:pPr>
            <w:r w:rsidRPr="008F1D36">
              <w:rPr>
                <w:b/>
                <w:bCs/>
                <w:color w:val="002060"/>
              </w:rPr>
              <w:t>Απόντες</w:t>
            </w:r>
          </w:p>
        </w:tc>
      </w:tr>
      <w:tr w:rsidR="009A3107" w:rsidRPr="006D1E95">
        <w:trPr>
          <w:trHeight w:val="382"/>
        </w:trPr>
        <w:tc>
          <w:tcPr>
            <w:tcW w:w="84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3107" w:rsidRDefault="009A3107" w:rsidP="00701321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  <w:shd w:val="clear" w:color="auto" w:fill="FFFF00"/>
              </w:rPr>
              <w:t>Ώρα προσέλευσης</w:t>
            </w:r>
            <w:r>
              <w:rPr>
                <w:b/>
                <w:bCs/>
                <w:sz w:val="24"/>
                <w:szCs w:val="24"/>
                <w:shd w:val="clear" w:color="auto" w:fill="FFFF00"/>
              </w:rPr>
              <w:t>:  Πανελλαδικές Εξετάσεις  →  7:50</w:t>
            </w:r>
          </w:p>
          <w:p w:rsidR="009A3107" w:rsidRDefault="009A3107" w:rsidP="00701321">
            <w:pPr>
              <w:rPr>
                <w:b/>
                <w:bCs/>
                <w:sz w:val="24"/>
                <w:szCs w:val="24"/>
                <w:shd w:val="clear" w:color="auto" w:fill="FFFF00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</w:t>
            </w:r>
            <w:r>
              <w:rPr>
                <w:b/>
                <w:bCs/>
                <w:sz w:val="24"/>
                <w:szCs w:val="24"/>
                <w:shd w:val="clear" w:color="auto" w:fill="FFFF00"/>
              </w:rPr>
              <w:t xml:space="preserve">Ενδοσχολικές  Εξετάσεις  </w:t>
            </w:r>
          </w:p>
          <w:p w:rsidR="009A3107" w:rsidRPr="002C1FE9" w:rsidRDefault="009A3107" w:rsidP="00561694">
            <w:pPr>
              <w:rPr>
                <w:rFonts w:cs="Times New Roman"/>
                <w:b/>
                <w:bCs/>
                <w:sz w:val="24"/>
                <w:szCs w:val="24"/>
                <w:shd w:val="clear" w:color="auto" w:fill="FFFF00"/>
              </w:rPr>
            </w:pPr>
            <w:r>
              <w:rPr>
                <w:b/>
                <w:bCs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00"/>
              </w:rPr>
              <w:t>Α΄</w:t>
            </w:r>
            <w:r>
              <w:rPr>
                <w:b/>
                <w:bCs/>
                <w:sz w:val="24"/>
                <w:szCs w:val="24"/>
                <w:shd w:val="clear" w:color="auto" w:fill="FFFF00"/>
              </w:rPr>
              <w:t xml:space="preserve"> τάξη    </w:t>
            </w:r>
            <w:r w:rsidRPr="00561694">
              <w:rPr>
                <w:b/>
                <w:bCs/>
                <w:sz w:val="24"/>
                <w:szCs w:val="24"/>
                <w:shd w:val="clear" w:color="auto" w:fill="FFFF00"/>
              </w:rPr>
              <w:t>10</w:t>
            </w:r>
            <w:r>
              <w:rPr>
                <w:b/>
                <w:bCs/>
                <w:sz w:val="24"/>
                <w:szCs w:val="24"/>
                <w:shd w:val="clear" w:color="auto" w:fill="FFFF00"/>
              </w:rPr>
              <w:t xml:space="preserve">.30                  Β΄τάξη       8.30                              </w:t>
            </w:r>
            <w:r>
              <w:rPr>
                <w:b/>
                <w:bCs/>
                <w:sz w:val="28"/>
                <w:szCs w:val="28"/>
                <w:shd w:val="clear" w:color="auto" w:fill="FFFF00"/>
              </w:rPr>
              <w:t>Γ΄</w:t>
            </w:r>
            <w:r>
              <w:rPr>
                <w:b/>
                <w:bCs/>
                <w:sz w:val="24"/>
                <w:szCs w:val="24"/>
                <w:shd w:val="clear" w:color="auto" w:fill="FFFF00"/>
              </w:rPr>
              <w:t xml:space="preserve">  τάξη     8.30       </w:t>
            </w:r>
          </w:p>
        </w:tc>
      </w:tr>
    </w:tbl>
    <w:p w:rsidR="009A3107" w:rsidRDefault="009A3107" w:rsidP="009B3315">
      <w:pPr>
        <w:rPr>
          <w:rFonts w:ascii="Times New Roman" w:hAnsi="Times New Roman" w:cs="Times New Roman"/>
          <w:sz w:val="10"/>
          <w:szCs w:val="10"/>
        </w:rPr>
      </w:pPr>
    </w:p>
    <w:p w:rsidR="009A3107" w:rsidRDefault="009A3107" w:rsidP="009B3315">
      <w:pPr>
        <w:rPr>
          <w:rFonts w:ascii="Times New Roman" w:hAnsi="Times New Roman" w:cs="Times New Roman"/>
          <w:sz w:val="10"/>
          <w:szCs w:val="10"/>
        </w:rPr>
      </w:pPr>
    </w:p>
    <w:p w:rsidR="009A3107" w:rsidRDefault="009A3107">
      <w:pPr>
        <w:rPr>
          <w:rFonts w:cs="Times New Roman"/>
        </w:rPr>
      </w:pPr>
    </w:p>
    <w:sectPr w:rsidR="009A3107" w:rsidSect="001276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315"/>
    <w:rsid w:val="00025454"/>
    <w:rsid w:val="000801E9"/>
    <w:rsid w:val="000832CE"/>
    <w:rsid w:val="000F07B4"/>
    <w:rsid w:val="00127619"/>
    <w:rsid w:val="001338CB"/>
    <w:rsid w:val="001C7208"/>
    <w:rsid w:val="002475A7"/>
    <w:rsid w:val="002C1FE9"/>
    <w:rsid w:val="003B6FF3"/>
    <w:rsid w:val="00400C96"/>
    <w:rsid w:val="00453A42"/>
    <w:rsid w:val="00462D7C"/>
    <w:rsid w:val="00465E9E"/>
    <w:rsid w:val="004D06C5"/>
    <w:rsid w:val="004E732C"/>
    <w:rsid w:val="00506127"/>
    <w:rsid w:val="00561694"/>
    <w:rsid w:val="005F630E"/>
    <w:rsid w:val="006A1E72"/>
    <w:rsid w:val="006C3BC7"/>
    <w:rsid w:val="006D1423"/>
    <w:rsid w:val="006D1E95"/>
    <w:rsid w:val="006E7509"/>
    <w:rsid w:val="00701321"/>
    <w:rsid w:val="007135B6"/>
    <w:rsid w:val="007929EA"/>
    <w:rsid w:val="00810188"/>
    <w:rsid w:val="0086001A"/>
    <w:rsid w:val="008F1D36"/>
    <w:rsid w:val="00944F92"/>
    <w:rsid w:val="00953508"/>
    <w:rsid w:val="00980482"/>
    <w:rsid w:val="009A3107"/>
    <w:rsid w:val="009B3315"/>
    <w:rsid w:val="00A11DEE"/>
    <w:rsid w:val="00B13097"/>
    <w:rsid w:val="00B249F9"/>
    <w:rsid w:val="00B92A9B"/>
    <w:rsid w:val="00BA1435"/>
    <w:rsid w:val="00BA7976"/>
    <w:rsid w:val="00BC205D"/>
    <w:rsid w:val="00BE4934"/>
    <w:rsid w:val="00CA231F"/>
    <w:rsid w:val="00CB1DE0"/>
    <w:rsid w:val="00CE082D"/>
    <w:rsid w:val="00D27094"/>
    <w:rsid w:val="00D977AE"/>
    <w:rsid w:val="00DA01F2"/>
    <w:rsid w:val="00DC0FF1"/>
    <w:rsid w:val="00DF673A"/>
    <w:rsid w:val="00F21901"/>
    <w:rsid w:val="00F3248C"/>
    <w:rsid w:val="00FF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15"/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258</TotalTime>
  <Pages>2</Pages>
  <Words>404</Words>
  <Characters>2186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ΗΛΙΑΣ ΔΡΟΥΖΑΣ</cp:lastModifiedBy>
  <cp:revision>23</cp:revision>
  <cp:lastPrinted>2015-05-07T09:14:00Z</cp:lastPrinted>
  <dcterms:created xsi:type="dcterms:W3CDTF">2015-04-21T08:09:00Z</dcterms:created>
  <dcterms:modified xsi:type="dcterms:W3CDTF">2015-05-11T08:54:00Z</dcterms:modified>
</cp:coreProperties>
</file>